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599" w:rsidRDefault="00246803" w:rsidP="00E05599">
      <w:pPr>
        <w:spacing w:after="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noProof/>
          <w:sz w:val="96"/>
          <w:szCs w:val="96"/>
          <w:lang w:val="en-US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-73025</wp:posOffset>
                </wp:positionV>
                <wp:extent cx="528955" cy="1051560"/>
                <wp:effectExtent l="9525" t="22225" r="13970" b="1206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955" cy="1051560"/>
                          <a:chOff x="6719" y="4554"/>
                          <a:chExt cx="833" cy="1656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6776" y="5634"/>
                            <a:ext cx="82" cy="111"/>
                          </a:xfrm>
                          <a:custGeom>
                            <a:avLst/>
                            <a:gdLst>
                              <a:gd name="T0" fmla="*/ 0 w 82"/>
                              <a:gd name="T1" fmla="*/ 0 h 111"/>
                              <a:gd name="T2" fmla="*/ 68 w 82"/>
                              <a:gd name="T3" fmla="*/ 0 h 111"/>
                              <a:gd name="T4" fmla="*/ 82 w 82"/>
                              <a:gd name="T5" fmla="*/ 111 h 111"/>
                              <a:gd name="T6" fmla="*/ 63 w 82"/>
                              <a:gd name="T7" fmla="*/ 106 h 111"/>
                              <a:gd name="T8" fmla="*/ 48 w 82"/>
                              <a:gd name="T9" fmla="*/ 96 h 111"/>
                              <a:gd name="T10" fmla="*/ 34 w 82"/>
                              <a:gd name="T11" fmla="*/ 87 h 111"/>
                              <a:gd name="T12" fmla="*/ 19 w 82"/>
                              <a:gd name="T13" fmla="*/ 67 h 111"/>
                              <a:gd name="T14" fmla="*/ 10 w 82"/>
                              <a:gd name="T15" fmla="*/ 53 h 111"/>
                              <a:gd name="T16" fmla="*/ 5 w 82"/>
                              <a:gd name="T17" fmla="*/ 34 h 111"/>
                              <a:gd name="T18" fmla="*/ 0 w 82"/>
                              <a:gd name="T19" fmla="*/ 15 h 111"/>
                              <a:gd name="T20" fmla="*/ 0 w 82"/>
                              <a:gd name="T2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2" h="111">
                                <a:moveTo>
                                  <a:pt x="0" y="0"/>
                                </a:moveTo>
                                <a:lnTo>
                                  <a:pt x="68" y="0"/>
                                </a:lnTo>
                                <a:lnTo>
                                  <a:pt x="82" y="111"/>
                                </a:lnTo>
                                <a:lnTo>
                                  <a:pt x="63" y="106"/>
                                </a:lnTo>
                                <a:lnTo>
                                  <a:pt x="48" y="96"/>
                                </a:lnTo>
                                <a:lnTo>
                                  <a:pt x="34" y="87"/>
                                </a:lnTo>
                                <a:lnTo>
                                  <a:pt x="19" y="67"/>
                                </a:lnTo>
                                <a:lnTo>
                                  <a:pt x="10" y="53"/>
                                </a:lnTo>
                                <a:lnTo>
                                  <a:pt x="5" y="34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4"/>
                        <wpg:cNvGrpSpPr>
                          <a:grpSpLocks/>
                        </wpg:cNvGrpSpPr>
                        <wpg:grpSpPr bwMode="auto">
                          <a:xfrm>
                            <a:off x="6719" y="4554"/>
                            <a:ext cx="833" cy="1656"/>
                            <a:chOff x="5009" y="4554"/>
                            <a:chExt cx="833" cy="1656"/>
                          </a:xfrm>
                        </wpg:grpSpPr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5693" y="5634"/>
                              <a:ext cx="63" cy="106"/>
                            </a:xfrm>
                            <a:custGeom>
                              <a:avLst/>
                              <a:gdLst>
                                <a:gd name="T0" fmla="*/ 63 w 63"/>
                                <a:gd name="T1" fmla="*/ 0 h 106"/>
                                <a:gd name="T2" fmla="*/ 10 w 63"/>
                                <a:gd name="T3" fmla="*/ 0 h 106"/>
                                <a:gd name="T4" fmla="*/ 0 w 63"/>
                                <a:gd name="T5" fmla="*/ 58 h 106"/>
                                <a:gd name="T6" fmla="*/ 10 w 63"/>
                                <a:gd name="T7" fmla="*/ 106 h 106"/>
                                <a:gd name="T8" fmla="*/ 15 w 63"/>
                                <a:gd name="T9" fmla="*/ 101 h 106"/>
                                <a:gd name="T10" fmla="*/ 24 w 63"/>
                                <a:gd name="T11" fmla="*/ 91 h 106"/>
                                <a:gd name="T12" fmla="*/ 34 w 63"/>
                                <a:gd name="T13" fmla="*/ 77 h 106"/>
                                <a:gd name="T14" fmla="*/ 44 w 63"/>
                                <a:gd name="T15" fmla="*/ 67 h 106"/>
                                <a:gd name="T16" fmla="*/ 48 w 63"/>
                                <a:gd name="T17" fmla="*/ 48 h 106"/>
                                <a:gd name="T18" fmla="*/ 53 w 63"/>
                                <a:gd name="T19" fmla="*/ 34 h 106"/>
                                <a:gd name="T20" fmla="*/ 58 w 63"/>
                                <a:gd name="T21" fmla="*/ 19 h 106"/>
                                <a:gd name="T22" fmla="*/ 63 w 63"/>
                                <a:gd name="T23" fmla="*/ 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3" h="106">
                                  <a:moveTo>
                                    <a:pt x="63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0" y="106"/>
                                  </a:lnTo>
                                  <a:lnTo>
                                    <a:pt x="15" y="101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34" y="77"/>
                                  </a:lnTo>
                                  <a:lnTo>
                                    <a:pt x="44" y="67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53" y="34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5009" y="4554"/>
                              <a:ext cx="833" cy="1656"/>
                              <a:chOff x="7859" y="4374"/>
                              <a:chExt cx="833" cy="1656"/>
                            </a:xfrm>
                          </wpg:grpSpPr>
                          <wpg:grpSp>
                            <wpg:cNvPr id="12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859" y="4374"/>
                                <a:ext cx="833" cy="1656"/>
                                <a:chOff x="7745" y="4734"/>
                                <a:chExt cx="833" cy="1656"/>
                              </a:xfrm>
                            </wpg:grpSpPr>
                            <wps:wsp>
                              <wps:cNvPr id="13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16" y="5274"/>
                                  <a:ext cx="160" cy="144"/>
                                </a:xfrm>
                                <a:custGeom>
                                  <a:avLst/>
                                  <a:gdLst>
                                    <a:gd name="T0" fmla="*/ 78 w 160"/>
                                    <a:gd name="T1" fmla="*/ 0 h 144"/>
                                    <a:gd name="T2" fmla="*/ 92 w 160"/>
                                    <a:gd name="T3" fmla="*/ 0 h 144"/>
                                    <a:gd name="T4" fmla="*/ 112 w 160"/>
                                    <a:gd name="T5" fmla="*/ 5 h 144"/>
                                    <a:gd name="T6" fmla="*/ 121 w 160"/>
                                    <a:gd name="T7" fmla="*/ 10 h 144"/>
                                    <a:gd name="T8" fmla="*/ 136 w 160"/>
                                    <a:gd name="T9" fmla="*/ 19 h 144"/>
                                    <a:gd name="T10" fmla="*/ 145 w 160"/>
                                    <a:gd name="T11" fmla="*/ 29 h 144"/>
                                    <a:gd name="T12" fmla="*/ 150 w 160"/>
                                    <a:gd name="T13" fmla="*/ 43 h 144"/>
                                    <a:gd name="T14" fmla="*/ 155 w 160"/>
                                    <a:gd name="T15" fmla="*/ 58 h 144"/>
                                    <a:gd name="T16" fmla="*/ 160 w 160"/>
                                    <a:gd name="T17" fmla="*/ 72 h 144"/>
                                    <a:gd name="T18" fmla="*/ 155 w 160"/>
                                    <a:gd name="T19" fmla="*/ 87 h 144"/>
                                    <a:gd name="T20" fmla="*/ 150 w 160"/>
                                    <a:gd name="T21" fmla="*/ 101 h 144"/>
                                    <a:gd name="T22" fmla="*/ 145 w 160"/>
                                    <a:gd name="T23" fmla="*/ 111 h 144"/>
                                    <a:gd name="T24" fmla="*/ 136 w 160"/>
                                    <a:gd name="T25" fmla="*/ 125 h 144"/>
                                    <a:gd name="T26" fmla="*/ 121 w 160"/>
                                    <a:gd name="T27" fmla="*/ 130 h 144"/>
                                    <a:gd name="T28" fmla="*/ 112 w 160"/>
                                    <a:gd name="T29" fmla="*/ 140 h 144"/>
                                    <a:gd name="T30" fmla="*/ 92 w 160"/>
                                    <a:gd name="T31" fmla="*/ 144 h 144"/>
                                    <a:gd name="T32" fmla="*/ 78 w 160"/>
                                    <a:gd name="T33" fmla="*/ 144 h 144"/>
                                    <a:gd name="T34" fmla="*/ 63 w 160"/>
                                    <a:gd name="T35" fmla="*/ 144 h 144"/>
                                    <a:gd name="T36" fmla="*/ 49 w 160"/>
                                    <a:gd name="T37" fmla="*/ 140 h 144"/>
                                    <a:gd name="T38" fmla="*/ 34 w 160"/>
                                    <a:gd name="T39" fmla="*/ 130 h 144"/>
                                    <a:gd name="T40" fmla="*/ 19 w 160"/>
                                    <a:gd name="T41" fmla="*/ 125 h 144"/>
                                    <a:gd name="T42" fmla="*/ 10 w 160"/>
                                    <a:gd name="T43" fmla="*/ 111 h 144"/>
                                    <a:gd name="T44" fmla="*/ 5 w 160"/>
                                    <a:gd name="T45" fmla="*/ 101 h 144"/>
                                    <a:gd name="T46" fmla="*/ 0 w 160"/>
                                    <a:gd name="T47" fmla="*/ 87 h 144"/>
                                    <a:gd name="T48" fmla="*/ 0 w 160"/>
                                    <a:gd name="T49" fmla="*/ 72 h 144"/>
                                    <a:gd name="T50" fmla="*/ 0 w 160"/>
                                    <a:gd name="T51" fmla="*/ 58 h 144"/>
                                    <a:gd name="T52" fmla="*/ 5 w 160"/>
                                    <a:gd name="T53" fmla="*/ 43 h 144"/>
                                    <a:gd name="T54" fmla="*/ 10 w 160"/>
                                    <a:gd name="T55" fmla="*/ 29 h 144"/>
                                    <a:gd name="T56" fmla="*/ 19 w 160"/>
                                    <a:gd name="T57" fmla="*/ 19 h 144"/>
                                    <a:gd name="T58" fmla="*/ 34 w 160"/>
                                    <a:gd name="T59" fmla="*/ 10 h 144"/>
                                    <a:gd name="T60" fmla="*/ 49 w 160"/>
                                    <a:gd name="T61" fmla="*/ 5 h 144"/>
                                    <a:gd name="T62" fmla="*/ 63 w 160"/>
                                    <a:gd name="T63" fmla="*/ 0 h 144"/>
                                    <a:gd name="T64" fmla="*/ 78 w 160"/>
                                    <a:gd name="T65" fmla="*/ 0 h 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60" h="144">
                                      <a:moveTo>
                                        <a:pt x="78" y="0"/>
                                      </a:moveTo>
                                      <a:lnTo>
                                        <a:pt x="92" y="0"/>
                                      </a:lnTo>
                                      <a:lnTo>
                                        <a:pt x="112" y="5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36" y="19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50" y="43"/>
                                      </a:lnTo>
                                      <a:lnTo>
                                        <a:pt x="155" y="58"/>
                                      </a:lnTo>
                                      <a:lnTo>
                                        <a:pt x="160" y="72"/>
                                      </a:lnTo>
                                      <a:lnTo>
                                        <a:pt x="155" y="87"/>
                                      </a:lnTo>
                                      <a:lnTo>
                                        <a:pt x="150" y="101"/>
                                      </a:lnTo>
                                      <a:lnTo>
                                        <a:pt x="145" y="111"/>
                                      </a:lnTo>
                                      <a:lnTo>
                                        <a:pt x="136" y="125"/>
                                      </a:lnTo>
                                      <a:lnTo>
                                        <a:pt x="121" y="130"/>
                                      </a:lnTo>
                                      <a:lnTo>
                                        <a:pt x="112" y="140"/>
                                      </a:lnTo>
                                      <a:lnTo>
                                        <a:pt x="92" y="144"/>
                                      </a:lnTo>
                                      <a:lnTo>
                                        <a:pt x="78" y="144"/>
                                      </a:lnTo>
                                      <a:lnTo>
                                        <a:pt x="63" y="144"/>
                                      </a:lnTo>
                                      <a:lnTo>
                                        <a:pt x="49" y="140"/>
                                      </a:lnTo>
                                      <a:lnTo>
                                        <a:pt x="34" y="130"/>
                                      </a:lnTo>
                                      <a:lnTo>
                                        <a:pt x="19" y="125"/>
                                      </a:lnTo>
                                      <a:lnTo>
                                        <a:pt x="10" y="111"/>
                                      </a:lnTo>
                                      <a:lnTo>
                                        <a:pt x="5" y="101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49" y="5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78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99CCFF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8" y="5274"/>
                                  <a:ext cx="145" cy="180"/>
                                </a:xfrm>
                                <a:custGeom>
                                  <a:avLst/>
                                  <a:gdLst>
                                    <a:gd name="T0" fmla="*/ 72 w 145"/>
                                    <a:gd name="T1" fmla="*/ 0 h 130"/>
                                    <a:gd name="T2" fmla="*/ 87 w 145"/>
                                    <a:gd name="T3" fmla="*/ 0 h 130"/>
                                    <a:gd name="T4" fmla="*/ 101 w 145"/>
                                    <a:gd name="T5" fmla="*/ 5 h 130"/>
                                    <a:gd name="T6" fmla="*/ 111 w 145"/>
                                    <a:gd name="T7" fmla="*/ 10 h 130"/>
                                    <a:gd name="T8" fmla="*/ 126 w 145"/>
                                    <a:gd name="T9" fmla="*/ 19 h 130"/>
                                    <a:gd name="T10" fmla="*/ 131 w 145"/>
                                    <a:gd name="T11" fmla="*/ 29 h 130"/>
                                    <a:gd name="T12" fmla="*/ 140 w 145"/>
                                    <a:gd name="T13" fmla="*/ 39 h 130"/>
                                    <a:gd name="T14" fmla="*/ 145 w 145"/>
                                    <a:gd name="T15" fmla="*/ 53 h 130"/>
                                    <a:gd name="T16" fmla="*/ 145 w 145"/>
                                    <a:gd name="T17" fmla="*/ 63 h 130"/>
                                    <a:gd name="T18" fmla="*/ 145 w 145"/>
                                    <a:gd name="T19" fmla="*/ 77 h 130"/>
                                    <a:gd name="T20" fmla="*/ 140 w 145"/>
                                    <a:gd name="T21" fmla="*/ 92 h 130"/>
                                    <a:gd name="T22" fmla="*/ 131 w 145"/>
                                    <a:gd name="T23" fmla="*/ 101 h 130"/>
                                    <a:gd name="T24" fmla="*/ 126 w 145"/>
                                    <a:gd name="T25" fmla="*/ 111 h 130"/>
                                    <a:gd name="T26" fmla="*/ 111 w 145"/>
                                    <a:gd name="T27" fmla="*/ 120 h 130"/>
                                    <a:gd name="T28" fmla="*/ 101 w 145"/>
                                    <a:gd name="T29" fmla="*/ 125 h 130"/>
                                    <a:gd name="T30" fmla="*/ 87 w 145"/>
                                    <a:gd name="T31" fmla="*/ 130 h 130"/>
                                    <a:gd name="T32" fmla="*/ 72 w 145"/>
                                    <a:gd name="T33" fmla="*/ 130 h 130"/>
                                    <a:gd name="T34" fmla="*/ 58 w 145"/>
                                    <a:gd name="T35" fmla="*/ 130 h 130"/>
                                    <a:gd name="T36" fmla="*/ 43 w 145"/>
                                    <a:gd name="T37" fmla="*/ 125 h 130"/>
                                    <a:gd name="T38" fmla="*/ 29 w 145"/>
                                    <a:gd name="T39" fmla="*/ 120 h 130"/>
                                    <a:gd name="T40" fmla="*/ 19 w 145"/>
                                    <a:gd name="T41" fmla="*/ 111 h 130"/>
                                    <a:gd name="T42" fmla="*/ 9 w 145"/>
                                    <a:gd name="T43" fmla="*/ 101 h 130"/>
                                    <a:gd name="T44" fmla="*/ 5 w 145"/>
                                    <a:gd name="T45" fmla="*/ 92 h 130"/>
                                    <a:gd name="T46" fmla="*/ 0 w 145"/>
                                    <a:gd name="T47" fmla="*/ 77 h 130"/>
                                    <a:gd name="T48" fmla="*/ 0 w 145"/>
                                    <a:gd name="T49" fmla="*/ 63 h 130"/>
                                    <a:gd name="T50" fmla="*/ 0 w 145"/>
                                    <a:gd name="T51" fmla="*/ 53 h 130"/>
                                    <a:gd name="T52" fmla="*/ 5 w 145"/>
                                    <a:gd name="T53" fmla="*/ 39 h 130"/>
                                    <a:gd name="T54" fmla="*/ 9 w 145"/>
                                    <a:gd name="T55" fmla="*/ 29 h 130"/>
                                    <a:gd name="T56" fmla="*/ 19 w 145"/>
                                    <a:gd name="T57" fmla="*/ 19 h 130"/>
                                    <a:gd name="T58" fmla="*/ 29 w 145"/>
                                    <a:gd name="T59" fmla="*/ 10 h 130"/>
                                    <a:gd name="T60" fmla="*/ 43 w 145"/>
                                    <a:gd name="T61" fmla="*/ 5 h 130"/>
                                    <a:gd name="T62" fmla="*/ 58 w 145"/>
                                    <a:gd name="T63" fmla="*/ 0 h 130"/>
                                    <a:gd name="T64" fmla="*/ 72 w 145"/>
                                    <a:gd name="T65" fmla="*/ 0 h 1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45" h="130">
                                      <a:moveTo>
                                        <a:pt x="72" y="0"/>
                                      </a:moveTo>
                                      <a:lnTo>
                                        <a:pt x="87" y="0"/>
                                      </a:lnTo>
                                      <a:lnTo>
                                        <a:pt x="101" y="5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26" y="19"/>
                                      </a:lnTo>
                                      <a:lnTo>
                                        <a:pt x="131" y="29"/>
                                      </a:lnTo>
                                      <a:lnTo>
                                        <a:pt x="140" y="39"/>
                                      </a:lnTo>
                                      <a:lnTo>
                                        <a:pt x="145" y="53"/>
                                      </a:lnTo>
                                      <a:lnTo>
                                        <a:pt x="145" y="63"/>
                                      </a:lnTo>
                                      <a:lnTo>
                                        <a:pt x="145" y="77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1" y="101"/>
                                      </a:lnTo>
                                      <a:lnTo>
                                        <a:pt x="126" y="111"/>
                                      </a:lnTo>
                                      <a:lnTo>
                                        <a:pt x="111" y="120"/>
                                      </a:lnTo>
                                      <a:lnTo>
                                        <a:pt x="101" y="125"/>
                                      </a:lnTo>
                                      <a:lnTo>
                                        <a:pt x="87" y="130"/>
                                      </a:lnTo>
                                      <a:lnTo>
                                        <a:pt x="72" y="130"/>
                                      </a:lnTo>
                                      <a:lnTo>
                                        <a:pt x="58" y="130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29" y="120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9" y="101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9" y="29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72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99CCFF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02" y="5454"/>
                                  <a:ext cx="698" cy="900"/>
                                </a:xfrm>
                                <a:custGeom>
                                  <a:avLst/>
                                  <a:gdLst>
                                    <a:gd name="T0" fmla="*/ 407 w 698"/>
                                    <a:gd name="T1" fmla="*/ 34 h 840"/>
                                    <a:gd name="T2" fmla="*/ 393 w 698"/>
                                    <a:gd name="T3" fmla="*/ 19 h 840"/>
                                    <a:gd name="T4" fmla="*/ 378 w 698"/>
                                    <a:gd name="T5" fmla="*/ 10 h 840"/>
                                    <a:gd name="T6" fmla="*/ 354 w 698"/>
                                    <a:gd name="T7" fmla="*/ 5 h 840"/>
                                    <a:gd name="T8" fmla="*/ 267 w 698"/>
                                    <a:gd name="T9" fmla="*/ 5 h 840"/>
                                    <a:gd name="T10" fmla="*/ 204 w 698"/>
                                    <a:gd name="T11" fmla="*/ 0 h 840"/>
                                    <a:gd name="T12" fmla="*/ 145 w 698"/>
                                    <a:gd name="T13" fmla="*/ 5 h 840"/>
                                    <a:gd name="T14" fmla="*/ 58 w 698"/>
                                    <a:gd name="T15" fmla="*/ 5 h 840"/>
                                    <a:gd name="T16" fmla="*/ 34 w 698"/>
                                    <a:gd name="T17" fmla="*/ 19 h 840"/>
                                    <a:gd name="T18" fmla="*/ 15 w 698"/>
                                    <a:gd name="T19" fmla="*/ 38 h 840"/>
                                    <a:gd name="T20" fmla="*/ 5 w 698"/>
                                    <a:gd name="T21" fmla="*/ 62 h 840"/>
                                    <a:gd name="T22" fmla="*/ 0 w 698"/>
                                    <a:gd name="T23" fmla="*/ 336 h 840"/>
                                    <a:gd name="T24" fmla="*/ 29 w 698"/>
                                    <a:gd name="T25" fmla="*/ 840 h 840"/>
                                    <a:gd name="T26" fmla="*/ 611 w 698"/>
                                    <a:gd name="T27" fmla="*/ 701 h 840"/>
                                    <a:gd name="T28" fmla="*/ 611 w 698"/>
                                    <a:gd name="T29" fmla="*/ 288 h 840"/>
                                    <a:gd name="T30" fmla="*/ 625 w 698"/>
                                    <a:gd name="T31" fmla="*/ 216 h 840"/>
                                    <a:gd name="T32" fmla="*/ 640 w 698"/>
                                    <a:gd name="T33" fmla="*/ 202 h 840"/>
                                    <a:gd name="T34" fmla="*/ 645 w 698"/>
                                    <a:gd name="T35" fmla="*/ 178 h 840"/>
                                    <a:gd name="T36" fmla="*/ 650 w 698"/>
                                    <a:gd name="T37" fmla="*/ 154 h 840"/>
                                    <a:gd name="T38" fmla="*/ 645 w 698"/>
                                    <a:gd name="T39" fmla="*/ 341 h 840"/>
                                    <a:gd name="T40" fmla="*/ 698 w 698"/>
                                    <a:gd name="T41" fmla="*/ 101 h 840"/>
                                    <a:gd name="T42" fmla="*/ 693 w 698"/>
                                    <a:gd name="T43" fmla="*/ 82 h 840"/>
                                    <a:gd name="T44" fmla="*/ 679 w 698"/>
                                    <a:gd name="T45" fmla="*/ 62 h 840"/>
                                    <a:gd name="T46" fmla="*/ 664 w 698"/>
                                    <a:gd name="T47" fmla="*/ 48 h 840"/>
                                    <a:gd name="T48" fmla="*/ 635 w 698"/>
                                    <a:gd name="T49" fmla="*/ 38 h 840"/>
                                    <a:gd name="T50" fmla="*/ 601 w 698"/>
                                    <a:gd name="T51" fmla="*/ 53 h 840"/>
                                    <a:gd name="T52" fmla="*/ 591 w 698"/>
                                    <a:gd name="T53" fmla="*/ 77 h 840"/>
                                    <a:gd name="T54" fmla="*/ 572 w 698"/>
                                    <a:gd name="T55" fmla="*/ 91 h 840"/>
                                    <a:gd name="T56" fmla="*/ 548 w 698"/>
                                    <a:gd name="T57" fmla="*/ 106 h 840"/>
                                    <a:gd name="T58" fmla="*/ 509 w 698"/>
                                    <a:gd name="T59" fmla="*/ 101 h 840"/>
                                    <a:gd name="T60" fmla="*/ 485 w 698"/>
                                    <a:gd name="T61" fmla="*/ 91 h 840"/>
                                    <a:gd name="T62" fmla="*/ 465 w 698"/>
                                    <a:gd name="T63" fmla="*/ 72 h 840"/>
                                    <a:gd name="T64" fmla="*/ 461 w 698"/>
                                    <a:gd name="T65" fmla="*/ 48 h 840"/>
                                    <a:gd name="T66" fmla="*/ 412 w 698"/>
                                    <a:gd name="T67" fmla="*/ 38 h 8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98" h="840">
                                      <a:moveTo>
                                        <a:pt x="412" y="38"/>
                                      </a:moveTo>
                                      <a:lnTo>
                                        <a:pt x="407" y="34"/>
                                      </a:lnTo>
                                      <a:lnTo>
                                        <a:pt x="402" y="24"/>
                                      </a:lnTo>
                                      <a:lnTo>
                                        <a:pt x="393" y="19"/>
                                      </a:lnTo>
                                      <a:lnTo>
                                        <a:pt x="383" y="14"/>
                                      </a:lnTo>
                                      <a:lnTo>
                                        <a:pt x="378" y="10"/>
                                      </a:lnTo>
                                      <a:lnTo>
                                        <a:pt x="364" y="5"/>
                                      </a:lnTo>
                                      <a:lnTo>
                                        <a:pt x="354" y="5"/>
                                      </a:lnTo>
                                      <a:lnTo>
                                        <a:pt x="344" y="5"/>
                                      </a:lnTo>
                                      <a:lnTo>
                                        <a:pt x="267" y="5"/>
                                      </a:lnTo>
                                      <a:lnTo>
                                        <a:pt x="233" y="67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175" y="67"/>
                                      </a:lnTo>
                                      <a:lnTo>
                                        <a:pt x="145" y="5"/>
                                      </a:lnTo>
                                      <a:lnTo>
                                        <a:pt x="73" y="5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24" y="29"/>
                                      </a:lnTo>
                                      <a:lnTo>
                                        <a:pt x="15" y="3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336"/>
                                      </a:lnTo>
                                      <a:lnTo>
                                        <a:pt x="73" y="336"/>
                                      </a:lnTo>
                                      <a:lnTo>
                                        <a:pt x="29" y="840"/>
                                      </a:lnTo>
                                      <a:lnTo>
                                        <a:pt x="567" y="840"/>
                                      </a:lnTo>
                                      <a:lnTo>
                                        <a:pt x="611" y="701"/>
                                      </a:lnTo>
                                      <a:lnTo>
                                        <a:pt x="693" y="701"/>
                                      </a:lnTo>
                                      <a:lnTo>
                                        <a:pt x="611" y="288"/>
                                      </a:lnTo>
                                      <a:lnTo>
                                        <a:pt x="611" y="216"/>
                                      </a:lnTo>
                                      <a:lnTo>
                                        <a:pt x="625" y="216"/>
                                      </a:lnTo>
                                      <a:lnTo>
                                        <a:pt x="635" y="211"/>
                                      </a:lnTo>
                                      <a:lnTo>
                                        <a:pt x="640" y="202"/>
                                      </a:lnTo>
                                      <a:lnTo>
                                        <a:pt x="645" y="187"/>
                                      </a:lnTo>
                                      <a:lnTo>
                                        <a:pt x="645" y="178"/>
                                      </a:lnTo>
                                      <a:lnTo>
                                        <a:pt x="650" y="163"/>
                                      </a:lnTo>
                                      <a:lnTo>
                                        <a:pt x="650" y="154"/>
                                      </a:lnTo>
                                      <a:lnTo>
                                        <a:pt x="645" y="144"/>
                                      </a:lnTo>
                                      <a:lnTo>
                                        <a:pt x="645" y="341"/>
                                      </a:lnTo>
                                      <a:lnTo>
                                        <a:pt x="698" y="341"/>
                                      </a:lnTo>
                                      <a:lnTo>
                                        <a:pt x="698" y="101"/>
                                      </a:lnTo>
                                      <a:lnTo>
                                        <a:pt x="693" y="91"/>
                                      </a:lnTo>
                                      <a:lnTo>
                                        <a:pt x="693" y="82"/>
                                      </a:lnTo>
                                      <a:lnTo>
                                        <a:pt x="688" y="72"/>
                                      </a:lnTo>
                                      <a:lnTo>
                                        <a:pt x="679" y="62"/>
                                      </a:lnTo>
                                      <a:lnTo>
                                        <a:pt x="674" y="58"/>
                                      </a:lnTo>
                                      <a:lnTo>
                                        <a:pt x="664" y="48"/>
                                      </a:lnTo>
                                      <a:lnTo>
                                        <a:pt x="650" y="43"/>
                                      </a:lnTo>
                                      <a:lnTo>
                                        <a:pt x="635" y="38"/>
                                      </a:lnTo>
                                      <a:lnTo>
                                        <a:pt x="606" y="38"/>
                                      </a:lnTo>
                                      <a:lnTo>
                                        <a:pt x="601" y="53"/>
                                      </a:lnTo>
                                      <a:lnTo>
                                        <a:pt x="596" y="62"/>
                                      </a:lnTo>
                                      <a:lnTo>
                                        <a:pt x="591" y="77"/>
                                      </a:lnTo>
                                      <a:lnTo>
                                        <a:pt x="582" y="86"/>
                                      </a:lnTo>
                                      <a:lnTo>
                                        <a:pt x="572" y="91"/>
                                      </a:lnTo>
                                      <a:lnTo>
                                        <a:pt x="562" y="101"/>
                                      </a:lnTo>
                                      <a:lnTo>
                                        <a:pt x="548" y="106"/>
                                      </a:lnTo>
                                      <a:lnTo>
                                        <a:pt x="528" y="106"/>
                                      </a:lnTo>
                                      <a:lnTo>
                                        <a:pt x="509" y="101"/>
                                      </a:lnTo>
                                      <a:lnTo>
                                        <a:pt x="494" y="96"/>
                                      </a:lnTo>
                                      <a:lnTo>
                                        <a:pt x="485" y="91"/>
                                      </a:lnTo>
                                      <a:lnTo>
                                        <a:pt x="475" y="82"/>
                                      </a:lnTo>
                                      <a:lnTo>
                                        <a:pt x="465" y="72"/>
                                      </a:lnTo>
                                      <a:lnTo>
                                        <a:pt x="461" y="62"/>
                                      </a:lnTo>
                                      <a:lnTo>
                                        <a:pt x="461" y="48"/>
                                      </a:lnTo>
                                      <a:lnTo>
                                        <a:pt x="456" y="38"/>
                                      </a:lnTo>
                                      <a:lnTo>
                                        <a:pt x="412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59" y="5634"/>
                                  <a:ext cx="285" cy="720"/>
                                  <a:chOff x="1119" y="774"/>
                                  <a:chExt cx="301" cy="725"/>
                                </a:xfrm>
                              </wpg:grpSpPr>
                              <wps:wsp>
                                <wps:cNvPr id="17" name="Freeform 1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119" y="774"/>
                                    <a:ext cx="301" cy="725"/>
                                  </a:xfrm>
                                  <a:custGeom>
                                    <a:avLst/>
                                    <a:gdLst>
                                      <a:gd name="T0" fmla="*/ 146 w 301"/>
                                      <a:gd name="T1" fmla="*/ 149 h 725"/>
                                      <a:gd name="T2" fmla="*/ 49 w 301"/>
                                      <a:gd name="T3" fmla="*/ 115 h 725"/>
                                      <a:gd name="T4" fmla="*/ 30 w 301"/>
                                      <a:gd name="T5" fmla="*/ 120 h 725"/>
                                      <a:gd name="T6" fmla="*/ 15 w 301"/>
                                      <a:gd name="T7" fmla="*/ 135 h 725"/>
                                      <a:gd name="T8" fmla="*/ 5 w 301"/>
                                      <a:gd name="T9" fmla="*/ 149 h 725"/>
                                      <a:gd name="T10" fmla="*/ 0 w 301"/>
                                      <a:gd name="T11" fmla="*/ 168 h 725"/>
                                      <a:gd name="T12" fmla="*/ 49 w 301"/>
                                      <a:gd name="T13" fmla="*/ 360 h 725"/>
                                      <a:gd name="T14" fmla="*/ 253 w 301"/>
                                      <a:gd name="T15" fmla="*/ 725 h 725"/>
                                      <a:gd name="T16" fmla="*/ 301 w 301"/>
                                      <a:gd name="T17" fmla="*/ 360 h 725"/>
                                      <a:gd name="T18" fmla="*/ 301 w 301"/>
                                      <a:gd name="T19" fmla="*/ 154 h 725"/>
                                      <a:gd name="T20" fmla="*/ 291 w 301"/>
                                      <a:gd name="T21" fmla="*/ 139 h 725"/>
                                      <a:gd name="T22" fmla="*/ 277 w 301"/>
                                      <a:gd name="T23" fmla="*/ 125 h 725"/>
                                      <a:gd name="T24" fmla="*/ 257 w 301"/>
                                      <a:gd name="T25" fmla="*/ 115 h 725"/>
                                      <a:gd name="T26" fmla="*/ 190 w 301"/>
                                      <a:gd name="T27" fmla="*/ 115 h 725"/>
                                      <a:gd name="T28" fmla="*/ 156 w 301"/>
                                      <a:gd name="T29" fmla="*/ 0 h 725"/>
                                      <a:gd name="T30" fmla="*/ 180 w 301"/>
                                      <a:gd name="T31" fmla="*/ 10 h 725"/>
                                      <a:gd name="T32" fmla="*/ 194 w 301"/>
                                      <a:gd name="T33" fmla="*/ 24 h 725"/>
                                      <a:gd name="T34" fmla="*/ 204 w 301"/>
                                      <a:gd name="T35" fmla="*/ 43 h 725"/>
                                      <a:gd name="T36" fmla="*/ 204 w 301"/>
                                      <a:gd name="T37" fmla="*/ 63 h 725"/>
                                      <a:gd name="T38" fmla="*/ 194 w 301"/>
                                      <a:gd name="T39" fmla="*/ 82 h 725"/>
                                      <a:gd name="T40" fmla="*/ 180 w 301"/>
                                      <a:gd name="T41" fmla="*/ 96 h 725"/>
                                      <a:gd name="T42" fmla="*/ 156 w 301"/>
                                      <a:gd name="T43" fmla="*/ 106 h 725"/>
                                      <a:gd name="T44" fmla="*/ 136 w 301"/>
                                      <a:gd name="T45" fmla="*/ 106 h 725"/>
                                      <a:gd name="T46" fmla="*/ 112 w 301"/>
                                      <a:gd name="T47" fmla="*/ 96 h 725"/>
                                      <a:gd name="T48" fmla="*/ 97 w 301"/>
                                      <a:gd name="T49" fmla="*/ 82 h 725"/>
                                      <a:gd name="T50" fmla="*/ 88 w 301"/>
                                      <a:gd name="T51" fmla="*/ 63 h 725"/>
                                      <a:gd name="T52" fmla="*/ 88 w 301"/>
                                      <a:gd name="T53" fmla="*/ 43 h 725"/>
                                      <a:gd name="T54" fmla="*/ 97 w 301"/>
                                      <a:gd name="T55" fmla="*/ 24 h 725"/>
                                      <a:gd name="T56" fmla="*/ 112 w 301"/>
                                      <a:gd name="T57" fmla="*/ 10 h 725"/>
                                      <a:gd name="T58" fmla="*/ 136 w 301"/>
                                      <a:gd name="T59" fmla="*/ 0 h 725"/>
                                      <a:gd name="T60" fmla="*/ 0 w 301"/>
                                      <a:gd name="T61" fmla="*/ 360 h 725"/>
                                      <a:gd name="T62" fmla="*/ 49 w 301"/>
                                      <a:gd name="T63" fmla="*/ 456 h 725"/>
                                      <a:gd name="T64" fmla="*/ 25 w 301"/>
                                      <a:gd name="T65" fmla="*/ 442 h 725"/>
                                      <a:gd name="T66" fmla="*/ 10 w 301"/>
                                      <a:gd name="T67" fmla="*/ 418 h 725"/>
                                      <a:gd name="T68" fmla="*/ 0 w 301"/>
                                      <a:gd name="T69" fmla="*/ 389 h 725"/>
                                      <a:gd name="T70" fmla="*/ 0 w 301"/>
                                      <a:gd name="T71" fmla="*/ 360 h 725"/>
                                      <a:gd name="T72" fmla="*/ 253 w 301"/>
                                      <a:gd name="T73" fmla="*/ 360 h 725"/>
                                      <a:gd name="T74" fmla="*/ 267 w 301"/>
                                      <a:gd name="T75" fmla="*/ 437 h 725"/>
                                      <a:gd name="T76" fmla="*/ 286 w 301"/>
                                      <a:gd name="T77" fmla="*/ 418 h 725"/>
                                      <a:gd name="T78" fmla="*/ 296 w 301"/>
                                      <a:gd name="T79" fmla="*/ 394 h 725"/>
                                      <a:gd name="T80" fmla="*/ 301 w 301"/>
                                      <a:gd name="T81" fmla="*/ 370 h 7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</a:cxnLst>
                                    <a:rect l="0" t="0" r="r" b="b"/>
                                    <a:pathLst>
                                      <a:path w="301" h="725">
                                        <a:moveTo>
                                          <a:pt x="190" y="115"/>
                                        </a:moveTo>
                                        <a:lnTo>
                                          <a:pt x="146" y="149"/>
                                        </a:lnTo>
                                        <a:lnTo>
                                          <a:pt x="102" y="115"/>
                                        </a:lnTo>
                                        <a:lnTo>
                                          <a:pt x="49" y="115"/>
                                        </a:lnTo>
                                        <a:lnTo>
                                          <a:pt x="39" y="120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25" y="125"/>
                                        </a:lnTo>
                                        <a:lnTo>
                                          <a:pt x="15" y="135"/>
                                        </a:lnTo>
                                        <a:lnTo>
                                          <a:pt x="10" y="139"/>
                                        </a:lnTo>
                                        <a:lnTo>
                                          <a:pt x="5" y="149"/>
                                        </a:lnTo>
                                        <a:lnTo>
                                          <a:pt x="0" y="159"/>
                                        </a:lnTo>
                                        <a:lnTo>
                                          <a:pt x="0" y="168"/>
                                        </a:lnTo>
                                        <a:lnTo>
                                          <a:pt x="0" y="360"/>
                                        </a:lnTo>
                                        <a:lnTo>
                                          <a:pt x="49" y="360"/>
                                        </a:lnTo>
                                        <a:lnTo>
                                          <a:pt x="49" y="725"/>
                                        </a:lnTo>
                                        <a:lnTo>
                                          <a:pt x="253" y="725"/>
                                        </a:lnTo>
                                        <a:lnTo>
                                          <a:pt x="253" y="360"/>
                                        </a:lnTo>
                                        <a:lnTo>
                                          <a:pt x="301" y="360"/>
                                        </a:lnTo>
                                        <a:lnTo>
                                          <a:pt x="301" y="163"/>
                                        </a:lnTo>
                                        <a:lnTo>
                                          <a:pt x="301" y="154"/>
                                        </a:lnTo>
                                        <a:lnTo>
                                          <a:pt x="296" y="149"/>
                                        </a:lnTo>
                                        <a:lnTo>
                                          <a:pt x="291" y="139"/>
                                        </a:lnTo>
                                        <a:lnTo>
                                          <a:pt x="282" y="130"/>
                                        </a:lnTo>
                                        <a:lnTo>
                                          <a:pt x="277" y="125"/>
                                        </a:lnTo>
                                        <a:lnTo>
                                          <a:pt x="267" y="120"/>
                                        </a:lnTo>
                                        <a:lnTo>
                                          <a:pt x="257" y="115"/>
                                        </a:lnTo>
                                        <a:lnTo>
                                          <a:pt x="248" y="115"/>
                                        </a:lnTo>
                                        <a:lnTo>
                                          <a:pt x="190" y="115"/>
                                        </a:lnTo>
                                        <a:close/>
                                        <a:moveTo>
                                          <a:pt x="146" y="0"/>
                                        </a:moveTo>
                                        <a:lnTo>
                                          <a:pt x="156" y="0"/>
                                        </a:lnTo>
                                        <a:lnTo>
                                          <a:pt x="170" y="5"/>
                                        </a:lnTo>
                                        <a:lnTo>
                                          <a:pt x="180" y="10"/>
                                        </a:lnTo>
                                        <a:lnTo>
                                          <a:pt x="185" y="15"/>
                                        </a:lnTo>
                                        <a:lnTo>
                                          <a:pt x="194" y="24"/>
                                        </a:lnTo>
                                        <a:lnTo>
                                          <a:pt x="199" y="34"/>
                                        </a:lnTo>
                                        <a:lnTo>
                                          <a:pt x="204" y="43"/>
                                        </a:lnTo>
                                        <a:lnTo>
                                          <a:pt x="204" y="53"/>
                                        </a:lnTo>
                                        <a:lnTo>
                                          <a:pt x="204" y="63"/>
                                        </a:lnTo>
                                        <a:lnTo>
                                          <a:pt x="199" y="77"/>
                                        </a:lnTo>
                                        <a:lnTo>
                                          <a:pt x="194" y="82"/>
                                        </a:lnTo>
                                        <a:lnTo>
                                          <a:pt x="185" y="91"/>
                                        </a:lnTo>
                                        <a:lnTo>
                                          <a:pt x="180" y="96"/>
                                        </a:lnTo>
                                        <a:lnTo>
                                          <a:pt x="170" y="101"/>
                                        </a:lnTo>
                                        <a:lnTo>
                                          <a:pt x="156" y="106"/>
                                        </a:lnTo>
                                        <a:lnTo>
                                          <a:pt x="146" y="106"/>
                                        </a:lnTo>
                                        <a:lnTo>
                                          <a:pt x="136" y="106"/>
                                        </a:lnTo>
                                        <a:lnTo>
                                          <a:pt x="122" y="101"/>
                                        </a:lnTo>
                                        <a:lnTo>
                                          <a:pt x="112" y="96"/>
                                        </a:lnTo>
                                        <a:lnTo>
                                          <a:pt x="102" y="91"/>
                                        </a:lnTo>
                                        <a:lnTo>
                                          <a:pt x="97" y="82"/>
                                        </a:lnTo>
                                        <a:lnTo>
                                          <a:pt x="93" y="77"/>
                                        </a:lnTo>
                                        <a:lnTo>
                                          <a:pt x="88" y="63"/>
                                        </a:lnTo>
                                        <a:lnTo>
                                          <a:pt x="88" y="53"/>
                                        </a:lnTo>
                                        <a:lnTo>
                                          <a:pt x="88" y="43"/>
                                        </a:lnTo>
                                        <a:lnTo>
                                          <a:pt x="93" y="34"/>
                                        </a:lnTo>
                                        <a:lnTo>
                                          <a:pt x="97" y="24"/>
                                        </a:lnTo>
                                        <a:lnTo>
                                          <a:pt x="102" y="15"/>
                                        </a:lnTo>
                                        <a:lnTo>
                                          <a:pt x="112" y="10"/>
                                        </a:lnTo>
                                        <a:lnTo>
                                          <a:pt x="122" y="5"/>
                                        </a:lnTo>
                                        <a:lnTo>
                                          <a:pt x="136" y="0"/>
                                        </a:lnTo>
                                        <a:lnTo>
                                          <a:pt x="146" y="0"/>
                                        </a:lnTo>
                                        <a:close/>
                                        <a:moveTo>
                                          <a:pt x="0" y="360"/>
                                        </a:moveTo>
                                        <a:lnTo>
                                          <a:pt x="49" y="360"/>
                                        </a:lnTo>
                                        <a:lnTo>
                                          <a:pt x="49" y="456"/>
                                        </a:lnTo>
                                        <a:lnTo>
                                          <a:pt x="39" y="452"/>
                                        </a:lnTo>
                                        <a:lnTo>
                                          <a:pt x="25" y="442"/>
                                        </a:lnTo>
                                        <a:lnTo>
                                          <a:pt x="15" y="432"/>
                                        </a:lnTo>
                                        <a:lnTo>
                                          <a:pt x="10" y="418"/>
                                        </a:lnTo>
                                        <a:lnTo>
                                          <a:pt x="5" y="404"/>
                                        </a:lnTo>
                                        <a:lnTo>
                                          <a:pt x="0" y="389"/>
                                        </a:lnTo>
                                        <a:lnTo>
                                          <a:pt x="0" y="375"/>
                                        </a:lnTo>
                                        <a:lnTo>
                                          <a:pt x="0" y="360"/>
                                        </a:lnTo>
                                        <a:close/>
                                        <a:moveTo>
                                          <a:pt x="301" y="360"/>
                                        </a:moveTo>
                                        <a:lnTo>
                                          <a:pt x="253" y="360"/>
                                        </a:lnTo>
                                        <a:lnTo>
                                          <a:pt x="253" y="442"/>
                                        </a:lnTo>
                                        <a:lnTo>
                                          <a:pt x="267" y="437"/>
                                        </a:lnTo>
                                        <a:lnTo>
                                          <a:pt x="277" y="428"/>
                                        </a:lnTo>
                                        <a:lnTo>
                                          <a:pt x="286" y="418"/>
                                        </a:lnTo>
                                        <a:lnTo>
                                          <a:pt x="291" y="408"/>
                                        </a:lnTo>
                                        <a:lnTo>
                                          <a:pt x="296" y="394"/>
                                        </a:lnTo>
                                        <a:lnTo>
                                          <a:pt x="301" y="384"/>
                                        </a:lnTo>
                                        <a:lnTo>
                                          <a:pt x="301" y="370"/>
                                        </a:lnTo>
                                        <a:lnTo>
                                          <a:pt x="301" y="3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C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9" y="889"/>
                                    <a:ext cx="301" cy="610"/>
                                  </a:xfrm>
                                  <a:custGeom>
                                    <a:avLst/>
                                    <a:gdLst>
                                      <a:gd name="T0" fmla="*/ 190 w 301"/>
                                      <a:gd name="T1" fmla="*/ 0 h 610"/>
                                      <a:gd name="T2" fmla="*/ 146 w 301"/>
                                      <a:gd name="T3" fmla="*/ 34 h 610"/>
                                      <a:gd name="T4" fmla="*/ 102 w 301"/>
                                      <a:gd name="T5" fmla="*/ 0 h 610"/>
                                      <a:gd name="T6" fmla="*/ 49 w 301"/>
                                      <a:gd name="T7" fmla="*/ 0 h 610"/>
                                      <a:gd name="T8" fmla="*/ 39 w 301"/>
                                      <a:gd name="T9" fmla="*/ 5 h 610"/>
                                      <a:gd name="T10" fmla="*/ 30 w 301"/>
                                      <a:gd name="T11" fmla="*/ 5 h 610"/>
                                      <a:gd name="T12" fmla="*/ 25 w 301"/>
                                      <a:gd name="T13" fmla="*/ 10 h 610"/>
                                      <a:gd name="T14" fmla="*/ 15 w 301"/>
                                      <a:gd name="T15" fmla="*/ 20 h 610"/>
                                      <a:gd name="T16" fmla="*/ 10 w 301"/>
                                      <a:gd name="T17" fmla="*/ 24 h 610"/>
                                      <a:gd name="T18" fmla="*/ 5 w 301"/>
                                      <a:gd name="T19" fmla="*/ 34 h 610"/>
                                      <a:gd name="T20" fmla="*/ 0 w 301"/>
                                      <a:gd name="T21" fmla="*/ 44 h 610"/>
                                      <a:gd name="T22" fmla="*/ 0 w 301"/>
                                      <a:gd name="T23" fmla="*/ 53 h 610"/>
                                      <a:gd name="T24" fmla="*/ 0 w 301"/>
                                      <a:gd name="T25" fmla="*/ 245 h 610"/>
                                      <a:gd name="T26" fmla="*/ 49 w 301"/>
                                      <a:gd name="T27" fmla="*/ 245 h 610"/>
                                      <a:gd name="T28" fmla="*/ 49 w 301"/>
                                      <a:gd name="T29" fmla="*/ 610 h 610"/>
                                      <a:gd name="T30" fmla="*/ 253 w 301"/>
                                      <a:gd name="T31" fmla="*/ 610 h 610"/>
                                      <a:gd name="T32" fmla="*/ 253 w 301"/>
                                      <a:gd name="T33" fmla="*/ 245 h 610"/>
                                      <a:gd name="T34" fmla="*/ 301 w 301"/>
                                      <a:gd name="T35" fmla="*/ 245 h 610"/>
                                      <a:gd name="T36" fmla="*/ 301 w 301"/>
                                      <a:gd name="T37" fmla="*/ 48 h 610"/>
                                      <a:gd name="T38" fmla="*/ 301 w 301"/>
                                      <a:gd name="T39" fmla="*/ 39 h 610"/>
                                      <a:gd name="T40" fmla="*/ 296 w 301"/>
                                      <a:gd name="T41" fmla="*/ 34 h 610"/>
                                      <a:gd name="T42" fmla="*/ 291 w 301"/>
                                      <a:gd name="T43" fmla="*/ 24 h 610"/>
                                      <a:gd name="T44" fmla="*/ 282 w 301"/>
                                      <a:gd name="T45" fmla="*/ 15 h 610"/>
                                      <a:gd name="T46" fmla="*/ 277 w 301"/>
                                      <a:gd name="T47" fmla="*/ 10 h 610"/>
                                      <a:gd name="T48" fmla="*/ 267 w 301"/>
                                      <a:gd name="T49" fmla="*/ 5 h 610"/>
                                      <a:gd name="T50" fmla="*/ 257 w 301"/>
                                      <a:gd name="T51" fmla="*/ 0 h 610"/>
                                      <a:gd name="T52" fmla="*/ 248 w 301"/>
                                      <a:gd name="T53" fmla="*/ 0 h 610"/>
                                      <a:gd name="T54" fmla="*/ 190 w 301"/>
                                      <a:gd name="T55" fmla="*/ 0 h 6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301" h="610">
                                        <a:moveTo>
                                          <a:pt x="190" y="0"/>
                                        </a:moveTo>
                                        <a:lnTo>
                                          <a:pt x="146" y="34"/>
                                        </a:lnTo>
                                        <a:lnTo>
                                          <a:pt x="102" y="0"/>
                                        </a:lnTo>
                                        <a:lnTo>
                                          <a:pt x="49" y="0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10" y="24"/>
                                        </a:lnTo>
                                        <a:lnTo>
                                          <a:pt x="5" y="34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0" y="245"/>
                                        </a:lnTo>
                                        <a:lnTo>
                                          <a:pt x="49" y="245"/>
                                        </a:lnTo>
                                        <a:lnTo>
                                          <a:pt x="49" y="610"/>
                                        </a:lnTo>
                                        <a:lnTo>
                                          <a:pt x="253" y="610"/>
                                        </a:lnTo>
                                        <a:lnTo>
                                          <a:pt x="253" y="245"/>
                                        </a:lnTo>
                                        <a:lnTo>
                                          <a:pt x="301" y="245"/>
                                        </a:lnTo>
                                        <a:lnTo>
                                          <a:pt x="301" y="48"/>
                                        </a:lnTo>
                                        <a:lnTo>
                                          <a:pt x="301" y="39"/>
                                        </a:lnTo>
                                        <a:lnTo>
                                          <a:pt x="296" y="34"/>
                                        </a:lnTo>
                                        <a:lnTo>
                                          <a:pt x="291" y="24"/>
                                        </a:lnTo>
                                        <a:lnTo>
                                          <a:pt x="282" y="15"/>
                                        </a:lnTo>
                                        <a:lnTo>
                                          <a:pt x="277" y="10"/>
                                        </a:lnTo>
                                        <a:lnTo>
                                          <a:pt x="267" y="5"/>
                                        </a:lnTo>
                                        <a:lnTo>
                                          <a:pt x="257" y="0"/>
                                        </a:lnTo>
                                        <a:lnTo>
                                          <a:pt x="248" y="0"/>
                                        </a:lnTo>
                                        <a:lnTo>
                                          <a:pt x="19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07" y="774"/>
                                    <a:ext cx="116" cy="106"/>
                                  </a:xfrm>
                                  <a:custGeom>
                                    <a:avLst/>
                                    <a:gdLst>
                                      <a:gd name="T0" fmla="*/ 58 w 116"/>
                                      <a:gd name="T1" fmla="*/ 0 h 106"/>
                                      <a:gd name="T2" fmla="*/ 68 w 116"/>
                                      <a:gd name="T3" fmla="*/ 0 h 106"/>
                                      <a:gd name="T4" fmla="*/ 82 w 116"/>
                                      <a:gd name="T5" fmla="*/ 5 h 106"/>
                                      <a:gd name="T6" fmla="*/ 92 w 116"/>
                                      <a:gd name="T7" fmla="*/ 10 h 106"/>
                                      <a:gd name="T8" fmla="*/ 97 w 116"/>
                                      <a:gd name="T9" fmla="*/ 15 h 106"/>
                                      <a:gd name="T10" fmla="*/ 106 w 116"/>
                                      <a:gd name="T11" fmla="*/ 24 h 106"/>
                                      <a:gd name="T12" fmla="*/ 111 w 116"/>
                                      <a:gd name="T13" fmla="*/ 34 h 106"/>
                                      <a:gd name="T14" fmla="*/ 116 w 116"/>
                                      <a:gd name="T15" fmla="*/ 43 h 106"/>
                                      <a:gd name="T16" fmla="*/ 116 w 116"/>
                                      <a:gd name="T17" fmla="*/ 53 h 106"/>
                                      <a:gd name="T18" fmla="*/ 116 w 116"/>
                                      <a:gd name="T19" fmla="*/ 63 h 106"/>
                                      <a:gd name="T20" fmla="*/ 111 w 116"/>
                                      <a:gd name="T21" fmla="*/ 77 h 106"/>
                                      <a:gd name="T22" fmla="*/ 106 w 116"/>
                                      <a:gd name="T23" fmla="*/ 82 h 106"/>
                                      <a:gd name="T24" fmla="*/ 97 w 116"/>
                                      <a:gd name="T25" fmla="*/ 91 h 106"/>
                                      <a:gd name="T26" fmla="*/ 92 w 116"/>
                                      <a:gd name="T27" fmla="*/ 96 h 106"/>
                                      <a:gd name="T28" fmla="*/ 82 w 116"/>
                                      <a:gd name="T29" fmla="*/ 101 h 106"/>
                                      <a:gd name="T30" fmla="*/ 68 w 116"/>
                                      <a:gd name="T31" fmla="*/ 106 h 106"/>
                                      <a:gd name="T32" fmla="*/ 58 w 116"/>
                                      <a:gd name="T33" fmla="*/ 106 h 106"/>
                                      <a:gd name="T34" fmla="*/ 48 w 116"/>
                                      <a:gd name="T35" fmla="*/ 106 h 106"/>
                                      <a:gd name="T36" fmla="*/ 34 w 116"/>
                                      <a:gd name="T37" fmla="*/ 101 h 106"/>
                                      <a:gd name="T38" fmla="*/ 24 w 116"/>
                                      <a:gd name="T39" fmla="*/ 96 h 106"/>
                                      <a:gd name="T40" fmla="*/ 14 w 116"/>
                                      <a:gd name="T41" fmla="*/ 91 h 106"/>
                                      <a:gd name="T42" fmla="*/ 9 w 116"/>
                                      <a:gd name="T43" fmla="*/ 82 h 106"/>
                                      <a:gd name="T44" fmla="*/ 5 w 116"/>
                                      <a:gd name="T45" fmla="*/ 77 h 106"/>
                                      <a:gd name="T46" fmla="*/ 0 w 116"/>
                                      <a:gd name="T47" fmla="*/ 63 h 106"/>
                                      <a:gd name="T48" fmla="*/ 0 w 116"/>
                                      <a:gd name="T49" fmla="*/ 53 h 106"/>
                                      <a:gd name="T50" fmla="*/ 0 w 116"/>
                                      <a:gd name="T51" fmla="*/ 43 h 106"/>
                                      <a:gd name="T52" fmla="*/ 5 w 116"/>
                                      <a:gd name="T53" fmla="*/ 34 h 106"/>
                                      <a:gd name="T54" fmla="*/ 9 w 116"/>
                                      <a:gd name="T55" fmla="*/ 24 h 106"/>
                                      <a:gd name="T56" fmla="*/ 14 w 116"/>
                                      <a:gd name="T57" fmla="*/ 15 h 106"/>
                                      <a:gd name="T58" fmla="*/ 24 w 116"/>
                                      <a:gd name="T59" fmla="*/ 10 h 106"/>
                                      <a:gd name="T60" fmla="*/ 34 w 116"/>
                                      <a:gd name="T61" fmla="*/ 5 h 106"/>
                                      <a:gd name="T62" fmla="*/ 48 w 116"/>
                                      <a:gd name="T63" fmla="*/ 0 h 106"/>
                                      <a:gd name="T64" fmla="*/ 58 w 116"/>
                                      <a:gd name="T65" fmla="*/ 0 h 1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16" h="106">
                                        <a:moveTo>
                                          <a:pt x="58" y="0"/>
                                        </a:moveTo>
                                        <a:lnTo>
                                          <a:pt x="68" y="0"/>
                                        </a:lnTo>
                                        <a:lnTo>
                                          <a:pt x="82" y="5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7" y="15"/>
                                        </a:lnTo>
                                        <a:lnTo>
                                          <a:pt x="106" y="24"/>
                                        </a:lnTo>
                                        <a:lnTo>
                                          <a:pt x="111" y="34"/>
                                        </a:lnTo>
                                        <a:lnTo>
                                          <a:pt x="116" y="43"/>
                                        </a:lnTo>
                                        <a:lnTo>
                                          <a:pt x="116" y="53"/>
                                        </a:lnTo>
                                        <a:lnTo>
                                          <a:pt x="116" y="63"/>
                                        </a:lnTo>
                                        <a:lnTo>
                                          <a:pt x="111" y="77"/>
                                        </a:lnTo>
                                        <a:lnTo>
                                          <a:pt x="106" y="82"/>
                                        </a:lnTo>
                                        <a:lnTo>
                                          <a:pt x="97" y="91"/>
                                        </a:lnTo>
                                        <a:lnTo>
                                          <a:pt x="92" y="96"/>
                                        </a:lnTo>
                                        <a:lnTo>
                                          <a:pt x="82" y="101"/>
                                        </a:lnTo>
                                        <a:lnTo>
                                          <a:pt x="68" y="106"/>
                                        </a:lnTo>
                                        <a:lnTo>
                                          <a:pt x="58" y="106"/>
                                        </a:lnTo>
                                        <a:lnTo>
                                          <a:pt x="48" y="106"/>
                                        </a:lnTo>
                                        <a:lnTo>
                                          <a:pt x="34" y="101"/>
                                        </a:lnTo>
                                        <a:lnTo>
                                          <a:pt x="24" y="96"/>
                                        </a:lnTo>
                                        <a:lnTo>
                                          <a:pt x="14" y="91"/>
                                        </a:lnTo>
                                        <a:lnTo>
                                          <a:pt x="9" y="82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0" y="63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34"/>
                                        </a:lnTo>
                                        <a:lnTo>
                                          <a:pt x="9" y="24"/>
                                        </a:lnTo>
                                        <a:lnTo>
                                          <a:pt x="14" y="15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34" y="5"/>
                                        </a:lnTo>
                                        <a:lnTo>
                                          <a:pt x="48" y="0"/>
                                        </a:lnTo>
                                        <a:lnTo>
                                          <a:pt x="5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0" name="Freeform 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144" y="5814"/>
                                  <a:ext cx="257" cy="576"/>
                                </a:xfrm>
                                <a:custGeom>
                                  <a:avLst/>
                                  <a:gdLst>
                                    <a:gd name="T0" fmla="*/ 73 w 257"/>
                                    <a:gd name="T1" fmla="*/ 135 h 576"/>
                                    <a:gd name="T2" fmla="*/ 68 w 257"/>
                                    <a:gd name="T3" fmla="*/ 135 h 576"/>
                                    <a:gd name="T4" fmla="*/ 59 w 257"/>
                                    <a:gd name="T5" fmla="*/ 139 h 576"/>
                                    <a:gd name="T6" fmla="*/ 54 w 257"/>
                                    <a:gd name="T7" fmla="*/ 144 h 576"/>
                                    <a:gd name="T8" fmla="*/ 44 w 257"/>
                                    <a:gd name="T9" fmla="*/ 154 h 576"/>
                                    <a:gd name="T10" fmla="*/ 0 w 257"/>
                                    <a:gd name="T11" fmla="*/ 456 h 576"/>
                                    <a:gd name="T12" fmla="*/ 107 w 257"/>
                                    <a:gd name="T13" fmla="*/ 576 h 576"/>
                                    <a:gd name="T14" fmla="*/ 165 w 257"/>
                                    <a:gd name="T15" fmla="*/ 456 h 576"/>
                                    <a:gd name="T16" fmla="*/ 199 w 257"/>
                                    <a:gd name="T17" fmla="*/ 279 h 576"/>
                                    <a:gd name="T18" fmla="*/ 214 w 257"/>
                                    <a:gd name="T19" fmla="*/ 149 h 576"/>
                                    <a:gd name="T20" fmla="*/ 204 w 257"/>
                                    <a:gd name="T21" fmla="*/ 144 h 576"/>
                                    <a:gd name="T22" fmla="*/ 199 w 257"/>
                                    <a:gd name="T23" fmla="*/ 139 h 576"/>
                                    <a:gd name="T24" fmla="*/ 190 w 257"/>
                                    <a:gd name="T25" fmla="*/ 135 h 576"/>
                                    <a:gd name="T26" fmla="*/ 136 w 257"/>
                                    <a:gd name="T27" fmla="*/ 0 h 576"/>
                                    <a:gd name="T28" fmla="*/ 156 w 257"/>
                                    <a:gd name="T29" fmla="*/ 5 h 576"/>
                                    <a:gd name="T30" fmla="*/ 175 w 257"/>
                                    <a:gd name="T31" fmla="*/ 14 h 576"/>
                                    <a:gd name="T32" fmla="*/ 185 w 257"/>
                                    <a:gd name="T33" fmla="*/ 34 h 576"/>
                                    <a:gd name="T34" fmla="*/ 190 w 257"/>
                                    <a:gd name="T35" fmla="*/ 53 h 576"/>
                                    <a:gd name="T36" fmla="*/ 175 w 257"/>
                                    <a:gd name="T37" fmla="*/ 91 h 576"/>
                                    <a:gd name="T38" fmla="*/ 170 w 257"/>
                                    <a:gd name="T39" fmla="*/ 96 h 576"/>
                                    <a:gd name="T40" fmla="*/ 160 w 257"/>
                                    <a:gd name="T41" fmla="*/ 101 h 576"/>
                                    <a:gd name="T42" fmla="*/ 151 w 257"/>
                                    <a:gd name="T43" fmla="*/ 106 h 576"/>
                                    <a:gd name="T44" fmla="*/ 136 w 257"/>
                                    <a:gd name="T45" fmla="*/ 106 h 576"/>
                                    <a:gd name="T46" fmla="*/ 127 w 257"/>
                                    <a:gd name="T47" fmla="*/ 106 h 576"/>
                                    <a:gd name="T48" fmla="*/ 117 w 257"/>
                                    <a:gd name="T49" fmla="*/ 101 h 576"/>
                                    <a:gd name="T50" fmla="*/ 107 w 257"/>
                                    <a:gd name="T51" fmla="*/ 96 h 576"/>
                                    <a:gd name="T52" fmla="*/ 97 w 257"/>
                                    <a:gd name="T53" fmla="*/ 91 h 576"/>
                                    <a:gd name="T54" fmla="*/ 83 w 257"/>
                                    <a:gd name="T55" fmla="*/ 53 h 576"/>
                                    <a:gd name="T56" fmla="*/ 88 w 257"/>
                                    <a:gd name="T57" fmla="*/ 34 h 576"/>
                                    <a:gd name="T58" fmla="*/ 97 w 257"/>
                                    <a:gd name="T59" fmla="*/ 14 h 576"/>
                                    <a:gd name="T60" fmla="*/ 117 w 257"/>
                                    <a:gd name="T61" fmla="*/ 5 h 576"/>
                                    <a:gd name="T62" fmla="*/ 136 w 257"/>
                                    <a:gd name="T63" fmla="*/ 0 h 5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257" h="576">
                                      <a:moveTo>
                                        <a:pt x="185" y="135"/>
                                      </a:moveTo>
                                      <a:lnTo>
                                        <a:pt x="73" y="135"/>
                                      </a:lnTo>
                                      <a:lnTo>
                                        <a:pt x="68" y="135"/>
                                      </a:lnTo>
                                      <a:lnTo>
                                        <a:pt x="63" y="139"/>
                                      </a:lnTo>
                                      <a:lnTo>
                                        <a:pt x="59" y="139"/>
                                      </a:lnTo>
                                      <a:lnTo>
                                        <a:pt x="54" y="144"/>
                                      </a:lnTo>
                                      <a:lnTo>
                                        <a:pt x="49" y="149"/>
                                      </a:lnTo>
                                      <a:lnTo>
                                        <a:pt x="44" y="154"/>
                                      </a:lnTo>
                                      <a:lnTo>
                                        <a:pt x="68" y="283"/>
                                      </a:lnTo>
                                      <a:lnTo>
                                        <a:pt x="0" y="456"/>
                                      </a:lnTo>
                                      <a:lnTo>
                                        <a:pt x="107" y="456"/>
                                      </a:lnTo>
                                      <a:lnTo>
                                        <a:pt x="107" y="576"/>
                                      </a:lnTo>
                                      <a:lnTo>
                                        <a:pt x="165" y="576"/>
                                      </a:lnTo>
                                      <a:lnTo>
                                        <a:pt x="165" y="456"/>
                                      </a:lnTo>
                                      <a:lnTo>
                                        <a:pt x="257" y="456"/>
                                      </a:lnTo>
                                      <a:lnTo>
                                        <a:pt x="199" y="279"/>
                                      </a:lnTo>
                                      <a:lnTo>
                                        <a:pt x="214" y="154"/>
                                      </a:lnTo>
                                      <a:lnTo>
                                        <a:pt x="214" y="149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4" y="144"/>
                                      </a:lnTo>
                                      <a:lnTo>
                                        <a:pt x="204" y="139"/>
                                      </a:lnTo>
                                      <a:lnTo>
                                        <a:pt x="199" y="139"/>
                                      </a:lnTo>
                                      <a:lnTo>
                                        <a:pt x="194" y="135"/>
                                      </a:lnTo>
                                      <a:lnTo>
                                        <a:pt x="190" y="135"/>
                                      </a:lnTo>
                                      <a:lnTo>
                                        <a:pt x="185" y="135"/>
                                      </a:lnTo>
                                      <a:close/>
                                      <a:moveTo>
                                        <a:pt x="136" y="0"/>
                                      </a:moveTo>
                                      <a:lnTo>
                                        <a:pt x="146" y="0"/>
                                      </a:lnTo>
                                      <a:lnTo>
                                        <a:pt x="156" y="5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75" y="14"/>
                                      </a:lnTo>
                                      <a:lnTo>
                                        <a:pt x="180" y="24"/>
                                      </a:lnTo>
                                      <a:lnTo>
                                        <a:pt x="185" y="34"/>
                                      </a:lnTo>
                                      <a:lnTo>
                                        <a:pt x="190" y="43"/>
                                      </a:lnTo>
                                      <a:lnTo>
                                        <a:pt x="190" y="53"/>
                                      </a:lnTo>
                                      <a:lnTo>
                                        <a:pt x="199" y="91"/>
                                      </a:lnTo>
                                      <a:lnTo>
                                        <a:pt x="175" y="91"/>
                                      </a:lnTo>
                                      <a:lnTo>
                                        <a:pt x="170" y="91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0" y="101"/>
                                      </a:lnTo>
                                      <a:lnTo>
                                        <a:pt x="156" y="101"/>
                                      </a:lnTo>
                                      <a:lnTo>
                                        <a:pt x="151" y="106"/>
                                      </a:lnTo>
                                      <a:lnTo>
                                        <a:pt x="141" y="106"/>
                                      </a:lnTo>
                                      <a:lnTo>
                                        <a:pt x="136" y="106"/>
                                      </a:lnTo>
                                      <a:lnTo>
                                        <a:pt x="131" y="106"/>
                                      </a:lnTo>
                                      <a:lnTo>
                                        <a:pt x="127" y="106"/>
                                      </a:lnTo>
                                      <a:lnTo>
                                        <a:pt x="122" y="101"/>
                                      </a:lnTo>
                                      <a:lnTo>
                                        <a:pt x="117" y="101"/>
                                      </a:lnTo>
                                      <a:lnTo>
                                        <a:pt x="112" y="101"/>
                                      </a:lnTo>
                                      <a:lnTo>
                                        <a:pt x="107" y="96"/>
                                      </a:lnTo>
                                      <a:lnTo>
                                        <a:pt x="102" y="91"/>
                                      </a:lnTo>
                                      <a:lnTo>
                                        <a:pt x="97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83" y="53"/>
                                      </a:lnTo>
                                      <a:lnTo>
                                        <a:pt x="83" y="43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97" y="14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17" y="5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1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44" y="5814"/>
                                  <a:ext cx="257" cy="576"/>
                                  <a:chOff x="1405" y="907"/>
                                  <a:chExt cx="257" cy="576"/>
                                </a:xfrm>
                              </wpg:grpSpPr>
                              <wps:wsp>
                                <wps:cNvPr id="22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05" y="1042"/>
                                    <a:ext cx="257" cy="441"/>
                                  </a:xfrm>
                                  <a:custGeom>
                                    <a:avLst/>
                                    <a:gdLst>
                                      <a:gd name="T0" fmla="*/ 185 w 257"/>
                                      <a:gd name="T1" fmla="*/ 0 h 441"/>
                                      <a:gd name="T2" fmla="*/ 73 w 257"/>
                                      <a:gd name="T3" fmla="*/ 0 h 441"/>
                                      <a:gd name="T4" fmla="*/ 68 w 257"/>
                                      <a:gd name="T5" fmla="*/ 0 h 441"/>
                                      <a:gd name="T6" fmla="*/ 63 w 257"/>
                                      <a:gd name="T7" fmla="*/ 4 h 441"/>
                                      <a:gd name="T8" fmla="*/ 59 w 257"/>
                                      <a:gd name="T9" fmla="*/ 4 h 441"/>
                                      <a:gd name="T10" fmla="*/ 54 w 257"/>
                                      <a:gd name="T11" fmla="*/ 9 h 441"/>
                                      <a:gd name="T12" fmla="*/ 49 w 257"/>
                                      <a:gd name="T13" fmla="*/ 14 h 441"/>
                                      <a:gd name="T14" fmla="*/ 44 w 257"/>
                                      <a:gd name="T15" fmla="*/ 19 h 441"/>
                                      <a:gd name="T16" fmla="*/ 68 w 257"/>
                                      <a:gd name="T17" fmla="*/ 148 h 441"/>
                                      <a:gd name="T18" fmla="*/ 0 w 257"/>
                                      <a:gd name="T19" fmla="*/ 321 h 441"/>
                                      <a:gd name="T20" fmla="*/ 107 w 257"/>
                                      <a:gd name="T21" fmla="*/ 321 h 441"/>
                                      <a:gd name="T22" fmla="*/ 107 w 257"/>
                                      <a:gd name="T23" fmla="*/ 441 h 441"/>
                                      <a:gd name="T24" fmla="*/ 165 w 257"/>
                                      <a:gd name="T25" fmla="*/ 441 h 441"/>
                                      <a:gd name="T26" fmla="*/ 165 w 257"/>
                                      <a:gd name="T27" fmla="*/ 321 h 441"/>
                                      <a:gd name="T28" fmla="*/ 257 w 257"/>
                                      <a:gd name="T29" fmla="*/ 321 h 441"/>
                                      <a:gd name="T30" fmla="*/ 199 w 257"/>
                                      <a:gd name="T31" fmla="*/ 144 h 441"/>
                                      <a:gd name="T32" fmla="*/ 214 w 257"/>
                                      <a:gd name="T33" fmla="*/ 19 h 441"/>
                                      <a:gd name="T34" fmla="*/ 214 w 257"/>
                                      <a:gd name="T35" fmla="*/ 14 h 441"/>
                                      <a:gd name="T36" fmla="*/ 209 w 257"/>
                                      <a:gd name="T37" fmla="*/ 9 h 441"/>
                                      <a:gd name="T38" fmla="*/ 204 w 257"/>
                                      <a:gd name="T39" fmla="*/ 9 h 441"/>
                                      <a:gd name="T40" fmla="*/ 204 w 257"/>
                                      <a:gd name="T41" fmla="*/ 4 h 441"/>
                                      <a:gd name="T42" fmla="*/ 199 w 257"/>
                                      <a:gd name="T43" fmla="*/ 4 h 441"/>
                                      <a:gd name="T44" fmla="*/ 194 w 257"/>
                                      <a:gd name="T45" fmla="*/ 0 h 441"/>
                                      <a:gd name="T46" fmla="*/ 190 w 257"/>
                                      <a:gd name="T47" fmla="*/ 0 h 441"/>
                                      <a:gd name="T48" fmla="*/ 185 w 257"/>
                                      <a:gd name="T49" fmla="*/ 0 h 44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57" h="441">
                                        <a:moveTo>
                                          <a:pt x="185" y="0"/>
                                        </a:moveTo>
                                        <a:lnTo>
                                          <a:pt x="73" y="0"/>
                                        </a:lnTo>
                                        <a:lnTo>
                                          <a:pt x="68" y="0"/>
                                        </a:lnTo>
                                        <a:lnTo>
                                          <a:pt x="63" y="4"/>
                                        </a:lnTo>
                                        <a:lnTo>
                                          <a:pt x="59" y="4"/>
                                        </a:lnTo>
                                        <a:lnTo>
                                          <a:pt x="54" y="9"/>
                                        </a:lnTo>
                                        <a:lnTo>
                                          <a:pt x="49" y="14"/>
                                        </a:lnTo>
                                        <a:lnTo>
                                          <a:pt x="44" y="19"/>
                                        </a:lnTo>
                                        <a:lnTo>
                                          <a:pt x="68" y="148"/>
                                        </a:lnTo>
                                        <a:lnTo>
                                          <a:pt x="0" y="321"/>
                                        </a:lnTo>
                                        <a:lnTo>
                                          <a:pt x="107" y="321"/>
                                        </a:lnTo>
                                        <a:lnTo>
                                          <a:pt x="107" y="441"/>
                                        </a:lnTo>
                                        <a:lnTo>
                                          <a:pt x="165" y="441"/>
                                        </a:lnTo>
                                        <a:lnTo>
                                          <a:pt x="165" y="321"/>
                                        </a:lnTo>
                                        <a:lnTo>
                                          <a:pt x="257" y="321"/>
                                        </a:lnTo>
                                        <a:lnTo>
                                          <a:pt x="199" y="144"/>
                                        </a:lnTo>
                                        <a:lnTo>
                                          <a:pt x="214" y="19"/>
                                        </a:lnTo>
                                        <a:lnTo>
                                          <a:pt x="214" y="14"/>
                                        </a:lnTo>
                                        <a:lnTo>
                                          <a:pt x="209" y="9"/>
                                        </a:lnTo>
                                        <a:lnTo>
                                          <a:pt x="204" y="9"/>
                                        </a:lnTo>
                                        <a:lnTo>
                                          <a:pt x="204" y="4"/>
                                        </a:lnTo>
                                        <a:lnTo>
                                          <a:pt x="199" y="4"/>
                                        </a:lnTo>
                                        <a:lnTo>
                                          <a:pt x="194" y="0"/>
                                        </a:lnTo>
                                        <a:lnTo>
                                          <a:pt x="190" y="0"/>
                                        </a:lnTo>
                                        <a:lnTo>
                                          <a:pt x="18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78" y="907"/>
                                    <a:ext cx="126" cy="106"/>
                                  </a:xfrm>
                                  <a:custGeom>
                                    <a:avLst/>
                                    <a:gdLst>
                                      <a:gd name="T0" fmla="*/ 63 w 126"/>
                                      <a:gd name="T1" fmla="*/ 0 h 106"/>
                                      <a:gd name="T2" fmla="*/ 73 w 126"/>
                                      <a:gd name="T3" fmla="*/ 0 h 106"/>
                                      <a:gd name="T4" fmla="*/ 83 w 126"/>
                                      <a:gd name="T5" fmla="*/ 5 h 106"/>
                                      <a:gd name="T6" fmla="*/ 92 w 126"/>
                                      <a:gd name="T7" fmla="*/ 10 h 106"/>
                                      <a:gd name="T8" fmla="*/ 102 w 126"/>
                                      <a:gd name="T9" fmla="*/ 14 h 106"/>
                                      <a:gd name="T10" fmla="*/ 107 w 126"/>
                                      <a:gd name="T11" fmla="*/ 24 h 106"/>
                                      <a:gd name="T12" fmla="*/ 112 w 126"/>
                                      <a:gd name="T13" fmla="*/ 34 h 106"/>
                                      <a:gd name="T14" fmla="*/ 117 w 126"/>
                                      <a:gd name="T15" fmla="*/ 43 h 106"/>
                                      <a:gd name="T16" fmla="*/ 117 w 126"/>
                                      <a:gd name="T17" fmla="*/ 53 h 106"/>
                                      <a:gd name="T18" fmla="*/ 126 w 126"/>
                                      <a:gd name="T19" fmla="*/ 91 h 106"/>
                                      <a:gd name="T20" fmla="*/ 102 w 126"/>
                                      <a:gd name="T21" fmla="*/ 91 h 106"/>
                                      <a:gd name="T22" fmla="*/ 97 w 126"/>
                                      <a:gd name="T23" fmla="*/ 91 h 106"/>
                                      <a:gd name="T24" fmla="*/ 97 w 126"/>
                                      <a:gd name="T25" fmla="*/ 96 h 106"/>
                                      <a:gd name="T26" fmla="*/ 92 w 126"/>
                                      <a:gd name="T27" fmla="*/ 96 h 106"/>
                                      <a:gd name="T28" fmla="*/ 87 w 126"/>
                                      <a:gd name="T29" fmla="*/ 101 h 106"/>
                                      <a:gd name="T30" fmla="*/ 83 w 126"/>
                                      <a:gd name="T31" fmla="*/ 101 h 106"/>
                                      <a:gd name="T32" fmla="*/ 78 w 126"/>
                                      <a:gd name="T33" fmla="*/ 106 h 106"/>
                                      <a:gd name="T34" fmla="*/ 68 w 126"/>
                                      <a:gd name="T35" fmla="*/ 106 h 106"/>
                                      <a:gd name="T36" fmla="*/ 63 w 126"/>
                                      <a:gd name="T37" fmla="*/ 106 h 106"/>
                                      <a:gd name="T38" fmla="*/ 58 w 126"/>
                                      <a:gd name="T39" fmla="*/ 106 h 106"/>
                                      <a:gd name="T40" fmla="*/ 54 w 126"/>
                                      <a:gd name="T41" fmla="*/ 106 h 106"/>
                                      <a:gd name="T42" fmla="*/ 49 w 126"/>
                                      <a:gd name="T43" fmla="*/ 101 h 106"/>
                                      <a:gd name="T44" fmla="*/ 44 w 126"/>
                                      <a:gd name="T45" fmla="*/ 101 h 106"/>
                                      <a:gd name="T46" fmla="*/ 39 w 126"/>
                                      <a:gd name="T47" fmla="*/ 101 h 106"/>
                                      <a:gd name="T48" fmla="*/ 34 w 126"/>
                                      <a:gd name="T49" fmla="*/ 96 h 106"/>
                                      <a:gd name="T50" fmla="*/ 29 w 126"/>
                                      <a:gd name="T51" fmla="*/ 91 h 106"/>
                                      <a:gd name="T52" fmla="*/ 24 w 126"/>
                                      <a:gd name="T53" fmla="*/ 91 h 106"/>
                                      <a:gd name="T54" fmla="*/ 0 w 126"/>
                                      <a:gd name="T55" fmla="*/ 91 h 106"/>
                                      <a:gd name="T56" fmla="*/ 10 w 126"/>
                                      <a:gd name="T57" fmla="*/ 53 h 106"/>
                                      <a:gd name="T58" fmla="*/ 10 w 126"/>
                                      <a:gd name="T59" fmla="*/ 43 h 106"/>
                                      <a:gd name="T60" fmla="*/ 15 w 126"/>
                                      <a:gd name="T61" fmla="*/ 34 h 106"/>
                                      <a:gd name="T62" fmla="*/ 20 w 126"/>
                                      <a:gd name="T63" fmla="*/ 24 h 106"/>
                                      <a:gd name="T64" fmla="*/ 24 w 126"/>
                                      <a:gd name="T65" fmla="*/ 14 h 106"/>
                                      <a:gd name="T66" fmla="*/ 34 w 126"/>
                                      <a:gd name="T67" fmla="*/ 10 h 106"/>
                                      <a:gd name="T68" fmla="*/ 44 w 126"/>
                                      <a:gd name="T69" fmla="*/ 5 h 106"/>
                                      <a:gd name="T70" fmla="*/ 54 w 126"/>
                                      <a:gd name="T71" fmla="*/ 0 h 106"/>
                                      <a:gd name="T72" fmla="*/ 63 w 126"/>
                                      <a:gd name="T73" fmla="*/ 0 h 1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126" h="106">
                                        <a:moveTo>
                                          <a:pt x="63" y="0"/>
                                        </a:moveTo>
                                        <a:lnTo>
                                          <a:pt x="73" y="0"/>
                                        </a:lnTo>
                                        <a:lnTo>
                                          <a:pt x="83" y="5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102" y="14"/>
                                        </a:lnTo>
                                        <a:lnTo>
                                          <a:pt x="107" y="24"/>
                                        </a:lnTo>
                                        <a:lnTo>
                                          <a:pt x="112" y="34"/>
                                        </a:lnTo>
                                        <a:lnTo>
                                          <a:pt x="117" y="43"/>
                                        </a:lnTo>
                                        <a:lnTo>
                                          <a:pt x="117" y="53"/>
                                        </a:lnTo>
                                        <a:lnTo>
                                          <a:pt x="126" y="91"/>
                                        </a:lnTo>
                                        <a:lnTo>
                                          <a:pt x="102" y="91"/>
                                        </a:lnTo>
                                        <a:lnTo>
                                          <a:pt x="97" y="91"/>
                                        </a:lnTo>
                                        <a:lnTo>
                                          <a:pt x="97" y="96"/>
                                        </a:lnTo>
                                        <a:lnTo>
                                          <a:pt x="92" y="96"/>
                                        </a:lnTo>
                                        <a:lnTo>
                                          <a:pt x="87" y="101"/>
                                        </a:lnTo>
                                        <a:lnTo>
                                          <a:pt x="83" y="101"/>
                                        </a:lnTo>
                                        <a:lnTo>
                                          <a:pt x="78" y="106"/>
                                        </a:lnTo>
                                        <a:lnTo>
                                          <a:pt x="68" y="106"/>
                                        </a:lnTo>
                                        <a:lnTo>
                                          <a:pt x="63" y="106"/>
                                        </a:lnTo>
                                        <a:lnTo>
                                          <a:pt x="58" y="106"/>
                                        </a:lnTo>
                                        <a:lnTo>
                                          <a:pt x="54" y="106"/>
                                        </a:lnTo>
                                        <a:lnTo>
                                          <a:pt x="49" y="101"/>
                                        </a:lnTo>
                                        <a:lnTo>
                                          <a:pt x="44" y="101"/>
                                        </a:lnTo>
                                        <a:lnTo>
                                          <a:pt x="39" y="101"/>
                                        </a:lnTo>
                                        <a:lnTo>
                                          <a:pt x="34" y="96"/>
                                        </a:lnTo>
                                        <a:lnTo>
                                          <a:pt x="29" y="91"/>
                                        </a:lnTo>
                                        <a:lnTo>
                                          <a:pt x="24" y="91"/>
                                        </a:lnTo>
                                        <a:lnTo>
                                          <a:pt x="0" y="91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20" y="24"/>
                                        </a:lnTo>
                                        <a:lnTo>
                                          <a:pt x="24" y="14"/>
                                        </a:lnTo>
                                        <a:lnTo>
                                          <a:pt x="34" y="10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6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45" y="4734"/>
                                  <a:ext cx="833" cy="530"/>
                                  <a:chOff x="1247" y="2934"/>
                                  <a:chExt cx="833" cy="530"/>
                                </a:xfrm>
                              </wpg:grpSpPr>
                              <wps:wsp>
                                <wps:cNvPr id="25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46" y="2934"/>
                                    <a:ext cx="15" cy="211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14 h 211"/>
                                      <a:gd name="T2" fmla="*/ 5 w 15"/>
                                      <a:gd name="T3" fmla="*/ 0 h 211"/>
                                      <a:gd name="T4" fmla="*/ 15 w 15"/>
                                      <a:gd name="T5" fmla="*/ 14 h 211"/>
                                      <a:gd name="T6" fmla="*/ 15 w 15"/>
                                      <a:gd name="T7" fmla="*/ 211 h 211"/>
                                      <a:gd name="T8" fmla="*/ 0 w 15"/>
                                      <a:gd name="T9" fmla="*/ 211 h 211"/>
                                      <a:gd name="T10" fmla="*/ 0 w 15"/>
                                      <a:gd name="T11" fmla="*/ 14 h 2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211">
                                        <a:moveTo>
                                          <a:pt x="0" y="14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15" y="14"/>
                                        </a:lnTo>
                                        <a:lnTo>
                                          <a:pt x="15" y="211"/>
                                        </a:lnTo>
                                        <a:lnTo>
                                          <a:pt x="0" y="211"/>
                                        </a:lnTo>
                                        <a:lnTo>
                                          <a:pt x="0" y="1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66FF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Freeform 2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247" y="3114"/>
                                    <a:ext cx="833" cy="350"/>
                                  </a:xfrm>
                                  <a:custGeom>
                                    <a:avLst/>
                                    <a:gdLst>
                                      <a:gd name="T0" fmla="*/ 814 w 833"/>
                                      <a:gd name="T1" fmla="*/ 312 h 350"/>
                                      <a:gd name="T2" fmla="*/ 780 w 833"/>
                                      <a:gd name="T3" fmla="*/ 278 h 350"/>
                                      <a:gd name="T4" fmla="*/ 746 w 833"/>
                                      <a:gd name="T5" fmla="*/ 259 h 350"/>
                                      <a:gd name="T6" fmla="*/ 703 w 833"/>
                                      <a:gd name="T7" fmla="*/ 278 h 350"/>
                                      <a:gd name="T8" fmla="*/ 674 w 833"/>
                                      <a:gd name="T9" fmla="*/ 312 h 350"/>
                                      <a:gd name="T10" fmla="*/ 659 w 833"/>
                                      <a:gd name="T11" fmla="*/ 326 h 350"/>
                                      <a:gd name="T12" fmla="*/ 635 w 833"/>
                                      <a:gd name="T13" fmla="*/ 283 h 350"/>
                                      <a:gd name="T14" fmla="*/ 596 w 833"/>
                                      <a:gd name="T15" fmla="*/ 264 h 350"/>
                                      <a:gd name="T16" fmla="*/ 552 w 833"/>
                                      <a:gd name="T17" fmla="*/ 273 h 350"/>
                                      <a:gd name="T18" fmla="*/ 518 w 833"/>
                                      <a:gd name="T19" fmla="*/ 302 h 350"/>
                                      <a:gd name="T20" fmla="*/ 499 w 833"/>
                                      <a:gd name="T21" fmla="*/ 350 h 350"/>
                                      <a:gd name="T22" fmla="*/ 480 w 833"/>
                                      <a:gd name="T23" fmla="*/ 297 h 350"/>
                                      <a:gd name="T24" fmla="*/ 446 w 833"/>
                                      <a:gd name="T25" fmla="*/ 273 h 350"/>
                                      <a:gd name="T26" fmla="*/ 397 w 833"/>
                                      <a:gd name="T27" fmla="*/ 264 h 350"/>
                                      <a:gd name="T28" fmla="*/ 358 w 833"/>
                                      <a:gd name="T29" fmla="*/ 288 h 350"/>
                                      <a:gd name="T30" fmla="*/ 334 w 833"/>
                                      <a:gd name="T31" fmla="*/ 331 h 350"/>
                                      <a:gd name="T32" fmla="*/ 320 w 833"/>
                                      <a:gd name="T33" fmla="*/ 312 h 350"/>
                                      <a:gd name="T34" fmla="*/ 291 w 833"/>
                                      <a:gd name="T35" fmla="*/ 278 h 350"/>
                                      <a:gd name="T36" fmla="*/ 247 w 833"/>
                                      <a:gd name="T37" fmla="*/ 264 h 350"/>
                                      <a:gd name="T38" fmla="*/ 208 w 833"/>
                                      <a:gd name="T39" fmla="*/ 283 h 350"/>
                                      <a:gd name="T40" fmla="*/ 179 w 833"/>
                                      <a:gd name="T41" fmla="*/ 317 h 350"/>
                                      <a:gd name="T42" fmla="*/ 160 w 833"/>
                                      <a:gd name="T43" fmla="*/ 326 h 350"/>
                                      <a:gd name="T44" fmla="*/ 140 w 833"/>
                                      <a:gd name="T45" fmla="*/ 283 h 350"/>
                                      <a:gd name="T46" fmla="*/ 102 w 833"/>
                                      <a:gd name="T47" fmla="*/ 264 h 350"/>
                                      <a:gd name="T48" fmla="*/ 53 w 833"/>
                                      <a:gd name="T49" fmla="*/ 269 h 350"/>
                                      <a:gd name="T50" fmla="*/ 19 w 833"/>
                                      <a:gd name="T51" fmla="*/ 302 h 350"/>
                                      <a:gd name="T52" fmla="*/ 0 w 833"/>
                                      <a:gd name="T53" fmla="*/ 350 h 350"/>
                                      <a:gd name="T54" fmla="*/ 0 w 833"/>
                                      <a:gd name="T55" fmla="*/ 350 h 350"/>
                                      <a:gd name="T56" fmla="*/ 0 w 833"/>
                                      <a:gd name="T57" fmla="*/ 350 h 350"/>
                                      <a:gd name="T58" fmla="*/ 0 w 833"/>
                                      <a:gd name="T59" fmla="*/ 312 h 350"/>
                                      <a:gd name="T60" fmla="*/ 34 w 833"/>
                                      <a:gd name="T61" fmla="*/ 211 h 350"/>
                                      <a:gd name="T62" fmla="*/ 97 w 833"/>
                                      <a:gd name="T63" fmla="*/ 125 h 350"/>
                                      <a:gd name="T64" fmla="*/ 184 w 833"/>
                                      <a:gd name="T65" fmla="*/ 57 h 350"/>
                                      <a:gd name="T66" fmla="*/ 291 w 833"/>
                                      <a:gd name="T67" fmla="*/ 14 h 350"/>
                                      <a:gd name="T68" fmla="*/ 417 w 833"/>
                                      <a:gd name="T69" fmla="*/ 0 h 350"/>
                                      <a:gd name="T70" fmla="*/ 538 w 833"/>
                                      <a:gd name="T71" fmla="*/ 14 h 350"/>
                                      <a:gd name="T72" fmla="*/ 649 w 833"/>
                                      <a:gd name="T73" fmla="*/ 57 h 350"/>
                                      <a:gd name="T74" fmla="*/ 737 w 833"/>
                                      <a:gd name="T75" fmla="*/ 125 h 350"/>
                                      <a:gd name="T76" fmla="*/ 800 w 833"/>
                                      <a:gd name="T77" fmla="*/ 211 h 350"/>
                                      <a:gd name="T78" fmla="*/ 829 w 833"/>
                                      <a:gd name="T79" fmla="*/ 312 h 350"/>
                                      <a:gd name="T80" fmla="*/ 833 w 833"/>
                                      <a:gd name="T81" fmla="*/ 350 h 350"/>
                                      <a:gd name="T82" fmla="*/ 833 w 833"/>
                                      <a:gd name="T83" fmla="*/ 350 h 350"/>
                                      <a:gd name="T84" fmla="*/ 833 w 833"/>
                                      <a:gd name="T85" fmla="*/ 350 h 3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</a:cxnLst>
                                    <a:rect l="0" t="0" r="r" b="b"/>
                                    <a:pathLst>
                                      <a:path w="833" h="350">
                                        <a:moveTo>
                                          <a:pt x="833" y="350"/>
                                        </a:moveTo>
                                        <a:lnTo>
                                          <a:pt x="824" y="331"/>
                                        </a:lnTo>
                                        <a:lnTo>
                                          <a:pt x="814" y="312"/>
                                        </a:lnTo>
                                        <a:lnTo>
                                          <a:pt x="804" y="297"/>
                                        </a:lnTo>
                                        <a:lnTo>
                                          <a:pt x="795" y="288"/>
                                        </a:lnTo>
                                        <a:lnTo>
                                          <a:pt x="780" y="278"/>
                                        </a:lnTo>
                                        <a:lnTo>
                                          <a:pt x="770" y="273"/>
                                        </a:lnTo>
                                        <a:lnTo>
                                          <a:pt x="761" y="269"/>
                                        </a:lnTo>
                                        <a:lnTo>
                                          <a:pt x="746" y="259"/>
                                        </a:lnTo>
                                        <a:lnTo>
                                          <a:pt x="732" y="264"/>
                                        </a:lnTo>
                                        <a:lnTo>
                                          <a:pt x="717" y="269"/>
                                        </a:lnTo>
                                        <a:lnTo>
                                          <a:pt x="703" y="278"/>
                                        </a:lnTo>
                                        <a:lnTo>
                                          <a:pt x="693" y="288"/>
                                        </a:lnTo>
                                        <a:lnTo>
                                          <a:pt x="683" y="297"/>
                                        </a:lnTo>
                                        <a:lnTo>
                                          <a:pt x="674" y="312"/>
                                        </a:lnTo>
                                        <a:lnTo>
                                          <a:pt x="669" y="331"/>
                                        </a:lnTo>
                                        <a:lnTo>
                                          <a:pt x="664" y="350"/>
                                        </a:lnTo>
                                        <a:lnTo>
                                          <a:pt x="659" y="326"/>
                                        </a:lnTo>
                                        <a:lnTo>
                                          <a:pt x="654" y="312"/>
                                        </a:lnTo>
                                        <a:lnTo>
                                          <a:pt x="644" y="297"/>
                                        </a:lnTo>
                                        <a:lnTo>
                                          <a:pt x="635" y="283"/>
                                        </a:lnTo>
                                        <a:lnTo>
                                          <a:pt x="625" y="278"/>
                                        </a:lnTo>
                                        <a:lnTo>
                                          <a:pt x="611" y="269"/>
                                        </a:lnTo>
                                        <a:lnTo>
                                          <a:pt x="596" y="264"/>
                                        </a:lnTo>
                                        <a:lnTo>
                                          <a:pt x="581" y="259"/>
                                        </a:lnTo>
                                        <a:lnTo>
                                          <a:pt x="567" y="264"/>
                                        </a:lnTo>
                                        <a:lnTo>
                                          <a:pt x="552" y="273"/>
                                        </a:lnTo>
                                        <a:lnTo>
                                          <a:pt x="538" y="278"/>
                                        </a:lnTo>
                                        <a:lnTo>
                                          <a:pt x="528" y="293"/>
                                        </a:lnTo>
                                        <a:lnTo>
                                          <a:pt x="518" y="302"/>
                                        </a:lnTo>
                                        <a:lnTo>
                                          <a:pt x="509" y="317"/>
                                        </a:lnTo>
                                        <a:lnTo>
                                          <a:pt x="504" y="331"/>
                                        </a:lnTo>
                                        <a:lnTo>
                                          <a:pt x="499" y="350"/>
                                        </a:lnTo>
                                        <a:lnTo>
                                          <a:pt x="494" y="331"/>
                                        </a:lnTo>
                                        <a:lnTo>
                                          <a:pt x="484" y="312"/>
                                        </a:lnTo>
                                        <a:lnTo>
                                          <a:pt x="480" y="297"/>
                                        </a:lnTo>
                                        <a:lnTo>
                                          <a:pt x="470" y="288"/>
                                        </a:lnTo>
                                        <a:lnTo>
                                          <a:pt x="460" y="278"/>
                                        </a:lnTo>
                                        <a:lnTo>
                                          <a:pt x="446" y="273"/>
                                        </a:lnTo>
                                        <a:lnTo>
                                          <a:pt x="431" y="264"/>
                                        </a:lnTo>
                                        <a:lnTo>
                                          <a:pt x="412" y="259"/>
                                        </a:lnTo>
                                        <a:lnTo>
                                          <a:pt x="397" y="264"/>
                                        </a:lnTo>
                                        <a:lnTo>
                                          <a:pt x="383" y="273"/>
                                        </a:lnTo>
                                        <a:lnTo>
                                          <a:pt x="368" y="278"/>
                                        </a:lnTo>
                                        <a:lnTo>
                                          <a:pt x="358" y="288"/>
                                        </a:lnTo>
                                        <a:lnTo>
                                          <a:pt x="349" y="302"/>
                                        </a:lnTo>
                                        <a:lnTo>
                                          <a:pt x="344" y="317"/>
                                        </a:lnTo>
                                        <a:lnTo>
                                          <a:pt x="334" y="331"/>
                                        </a:lnTo>
                                        <a:lnTo>
                                          <a:pt x="329" y="350"/>
                                        </a:lnTo>
                                        <a:lnTo>
                                          <a:pt x="325" y="331"/>
                                        </a:lnTo>
                                        <a:lnTo>
                                          <a:pt x="320" y="312"/>
                                        </a:lnTo>
                                        <a:lnTo>
                                          <a:pt x="310" y="302"/>
                                        </a:lnTo>
                                        <a:lnTo>
                                          <a:pt x="305" y="288"/>
                                        </a:lnTo>
                                        <a:lnTo>
                                          <a:pt x="291" y="278"/>
                                        </a:lnTo>
                                        <a:lnTo>
                                          <a:pt x="281" y="273"/>
                                        </a:lnTo>
                                        <a:lnTo>
                                          <a:pt x="266" y="269"/>
                                        </a:lnTo>
                                        <a:lnTo>
                                          <a:pt x="247" y="264"/>
                                        </a:lnTo>
                                        <a:lnTo>
                                          <a:pt x="232" y="269"/>
                                        </a:lnTo>
                                        <a:lnTo>
                                          <a:pt x="218" y="273"/>
                                        </a:lnTo>
                                        <a:lnTo>
                                          <a:pt x="208" y="283"/>
                                        </a:lnTo>
                                        <a:lnTo>
                                          <a:pt x="194" y="293"/>
                                        </a:lnTo>
                                        <a:lnTo>
                                          <a:pt x="184" y="302"/>
                                        </a:lnTo>
                                        <a:lnTo>
                                          <a:pt x="179" y="317"/>
                                        </a:lnTo>
                                        <a:lnTo>
                                          <a:pt x="169" y="331"/>
                                        </a:lnTo>
                                        <a:lnTo>
                                          <a:pt x="169" y="350"/>
                                        </a:lnTo>
                                        <a:lnTo>
                                          <a:pt x="160" y="326"/>
                                        </a:lnTo>
                                        <a:lnTo>
                                          <a:pt x="155" y="312"/>
                                        </a:lnTo>
                                        <a:lnTo>
                                          <a:pt x="150" y="297"/>
                                        </a:lnTo>
                                        <a:lnTo>
                                          <a:pt x="140" y="283"/>
                                        </a:lnTo>
                                        <a:lnTo>
                                          <a:pt x="131" y="273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2" y="264"/>
                                        </a:lnTo>
                                        <a:lnTo>
                                          <a:pt x="82" y="259"/>
                                        </a:lnTo>
                                        <a:lnTo>
                                          <a:pt x="68" y="259"/>
                                        </a:lnTo>
                                        <a:lnTo>
                                          <a:pt x="53" y="269"/>
                                        </a:lnTo>
                                        <a:lnTo>
                                          <a:pt x="43" y="278"/>
                                        </a:lnTo>
                                        <a:lnTo>
                                          <a:pt x="29" y="288"/>
                                        </a:lnTo>
                                        <a:lnTo>
                                          <a:pt x="19" y="302"/>
                                        </a:lnTo>
                                        <a:lnTo>
                                          <a:pt x="14" y="317"/>
                                        </a:lnTo>
                                        <a:lnTo>
                                          <a:pt x="5" y="331"/>
                                        </a:lnTo>
                                        <a:lnTo>
                                          <a:pt x="0" y="350"/>
                                        </a:lnTo>
                                        <a:lnTo>
                                          <a:pt x="0" y="312"/>
                                        </a:lnTo>
                                        <a:lnTo>
                                          <a:pt x="9" y="278"/>
                                        </a:lnTo>
                                        <a:lnTo>
                                          <a:pt x="19" y="245"/>
                                        </a:lnTo>
                                        <a:lnTo>
                                          <a:pt x="34" y="211"/>
                                        </a:lnTo>
                                        <a:lnTo>
                                          <a:pt x="48" y="182"/>
                                        </a:lnTo>
                                        <a:lnTo>
                                          <a:pt x="72" y="153"/>
                                        </a:lnTo>
                                        <a:lnTo>
                                          <a:pt x="97" y="125"/>
                                        </a:lnTo>
                                        <a:lnTo>
                                          <a:pt x="121" y="101"/>
                                        </a:lnTo>
                                        <a:lnTo>
                                          <a:pt x="150" y="76"/>
                                        </a:lnTo>
                                        <a:lnTo>
                                          <a:pt x="184" y="57"/>
                                        </a:lnTo>
                                        <a:lnTo>
                                          <a:pt x="218" y="38"/>
                                        </a:lnTo>
                                        <a:lnTo>
                                          <a:pt x="252" y="24"/>
                                        </a:lnTo>
                                        <a:lnTo>
                                          <a:pt x="291" y="14"/>
                                        </a:lnTo>
                                        <a:lnTo>
                                          <a:pt x="334" y="4"/>
                                        </a:lnTo>
                                        <a:lnTo>
                                          <a:pt x="373" y="0"/>
                                        </a:lnTo>
                                        <a:lnTo>
                                          <a:pt x="417" y="0"/>
                                        </a:lnTo>
                                        <a:lnTo>
                                          <a:pt x="460" y="0"/>
                                        </a:lnTo>
                                        <a:lnTo>
                                          <a:pt x="499" y="4"/>
                                        </a:lnTo>
                                        <a:lnTo>
                                          <a:pt x="538" y="14"/>
                                        </a:lnTo>
                                        <a:lnTo>
                                          <a:pt x="577" y="24"/>
                                        </a:lnTo>
                                        <a:lnTo>
                                          <a:pt x="615" y="38"/>
                                        </a:lnTo>
                                        <a:lnTo>
                                          <a:pt x="649" y="57"/>
                                        </a:lnTo>
                                        <a:lnTo>
                                          <a:pt x="678" y="76"/>
                                        </a:lnTo>
                                        <a:lnTo>
                                          <a:pt x="712" y="101"/>
                                        </a:lnTo>
                                        <a:lnTo>
                                          <a:pt x="737" y="125"/>
                                        </a:lnTo>
                                        <a:lnTo>
                                          <a:pt x="761" y="153"/>
                                        </a:lnTo>
                                        <a:lnTo>
                                          <a:pt x="780" y="182"/>
                                        </a:lnTo>
                                        <a:lnTo>
                                          <a:pt x="800" y="211"/>
                                        </a:lnTo>
                                        <a:lnTo>
                                          <a:pt x="814" y="245"/>
                                        </a:lnTo>
                                        <a:lnTo>
                                          <a:pt x="824" y="278"/>
                                        </a:lnTo>
                                        <a:lnTo>
                                          <a:pt x="829" y="312"/>
                                        </a:lnTo>
                                        <a:lnTo>
                                          <a:pt x="833" y="350"/>
                                        </a:lnTo>
                                        <a:close/>
                                        <a:moveTo>
                                          <a:pt x="833" y="350"/>
                                        </a:moveTo>
                                        <a:lnTo>
                                          <a:pt x="833" y="3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47" y="3114"/>
                                    <a:ext cx="833" cy="350"/>
                                  </a:xfrm>
                                  <a:custGeom>
                                    <a:avLst/>
                                    <a:gdLst>
                                      <a:gd name="T0" fmla="*/ 824 w 833"/>
                                      <a:gd name="T1" fmla="*/ 331 h 350"/>
                                      <a:gd name="T2" fmla="*/ 804 w 833"/>
                                      <a:gd name="T3" fmla="*/ 297 h 350"/>
                                      <a:gd name="T4" fmla="*/ 780 w 833"/>
                                      <a:gd name="T5" fmla="*/ 278 h 350"/>
                                      <a:gd name="T6" fmla="*/ 761 w 833"/>
                                      <a:gd name="T7" fmla="*/ 269 h 350"/>
                                      <a:gd name="T8" fmla="*/ 732 w 833"/>
                                      <a:gd name="T9" fmla="*/ 264 h 350"/>
                                      <a:gd name="T10" fmla="*/ 703 w 833"/>
                                      <a:gd name="T11" fmla="*/ 278 h 350"/>
                                      <a:gd name="T12" fmla="*/ 683 w 833"/>
                                      <a:gd name="T13" fmla="*/ 297 h 350"/>
                                      <a:gd name="T14" fmla="*/ 669 w 833"/>
                                      <a:gd name="T15" fmla="*/ 331 h 350"/>
                                      <a:gd name="T16" fmla="*/ 659 w 833"/>
                                      <a:gd name="T17" fmla="*/ 326 h 350"/>
                                      <a:gd name="T18" fmla="*/ 644 w 833"/>
                                      <a:gd name="T19" fmla="*/ 297 h 350"/>
                                      <a:gd name="T20" fmla="*/ 625 w 833"/>
                                      <a:gd name="T21" fmla="*/ 278 h 350"/>
                                      <a:gd name="T22" fmla="*/ 596 w 833"/>
                                      <a:gd name="T23" fmla="*/ 264 h 350"/>
                                      <a:gd name="T24" fmla="*/ 567 w 833"/>
                                      <a:gd name="T25" fmla="*/ 264 h 350"/>
                                      <a:gd name="T26" fmla="*/ 538 w 833"/>
                                      <a:gd name="T27" fmla="*/ 278 h 350"/>
                                      <a:gd name="T28" fmla="*/ 518 w 833"/>
                                      <a:gd name="T29" fmla="*/ 302 h 350"/>
                                      <a:gd name="T30" fmla="*/ 504 w 833"/>
                                      <a:gd name="T31" fmla="*/ 331 h 350"/>
                                      <a:gd name="T32" fmla="*/ 494 w 833"/>
                                      <a:gd name="T33" fmla="*/ 331 h 350"/>
                                      <a:gd name="T34" fmla="*/ 480 w 833"/>
                                      <a:gd name="T35" fmla="*/ 297 h 350"/>
                                      <a:gd name="T36" fmla="*/ 460 w 833"/>
                                      <a:gd name="T37" fmla="*/ 278 h 350"/>
                                      <a:gd name="T38" fmla="*/ 431 w 833"/>
                                      <a:gd name="T39" fmla="*/ 264 h 350"/>
                                      <a:gd name="T40" fmla="*/ 397 w 833"/>
                                      <a:gd name="T41" fmla="*/ 264 h 350"/>
                                      <a:gd name="T42" fmla="*/ 368 w 833"/>
                                      <a:gd name="T43" fmla="*/ 278 h 350"/>
                                      <a:gd name="T44" fmla="*/ 349 w 833"/>
                                      <a:gd name="T45" fmla="*/ 302 h 350"/>
                                      <a:gd name="T46" fmla="*/ 334 w 833"/>
                                      <a:gd name="T47" fmla="*/ 331 h 350"/>
                                      <a:gd name="T48" fmla="*/ 325 w 833"/>
                                      <a:gd name="T49" fmla="*/ 331 h 350"/>
                                      <a:gd name="T50" fmla="*/ 310 w 833"/>
                                      <a:gd name="T51" fmla="*/ 302 h 350"/>
                                      <a:gd name="T52" fmla="*/ 291 w 833"/>
                                      <a:gd name="T53" fmla="*/ 278 h 350"/>
                                      <a:gd name="T54" fmla="*/ 266 w 833"/>
                                      <a:gd name="T55" fmla="*/ 269 h 350"/>
                                      <a:gd name="T56" fmla="*/ 232 w 833"/>
                                      <a:gd name="T57" fmla="*/ 269 h 350"/>
                                      <a:gd name="T58" fmla="*/ 208 w 833"/>
                                      <a:gd name="T59" fmla="*/ 283 h 350"/>
                                      <a:gd name="T60" fmla="*/ 184 w 833"/>
                                      <a:gd name="T61" fmla="*/ 302 h 350"/>
                                      <a:gd name="T62" fmla="*/ 169 w 833"/>
                                      <a:gd name="T63" fmla="*/ 331 h 350"/>
                                      <a:gd name="T64" fmla="*/ 160 w 833"/>
                                      <a:gd name="T65" fmla="*/ 326 h 350"/>
                                      <a:gd name="T66" fmla="*/ 150 w 833"/>
                                      <a:gd name="T67" fmla="*/ 297 h 350"/>
                                      <a:gd name="T68" fmla="*/ 131 w 833"/>
                                      <a:gd name="T69" fmla="*/ 273 h 350"/>
                                      <a:gd name="T70" fmla="*/ 102 w 833"/>
                                      <a:gd name="T71" fmla="*/ 264 h 350"/>
                                      <a:gd name="T72" fmla="*/ 68 w 833"/>
                                      <a:gd name="T73" fmla="*/ 259 h 350"/>
                                      <a:gd name="T74" fmla="*/ 43 w 833"/>
                                      <a:gd name="T75" fmla="*/ 278 h 350"/>
                                      <a:gd name="T76" fmla="*/ 19 w 833"/>
                                      <a:gd name="T77" fmla="*/ 302 h 350"/>
                                      <a:gd name="T78" fmla="*/ 5 w 833"/>
                                      <a:gd name="T79" fmla="*/ 331 h 350"/>
                                      <a:gd name="T80" fmla="*/ 0 w 833"/>
                                      <a:gd name="T81" fmla="*/ 312 h 350"/>
                                      <a:gd name="T82" fmla="*/ 19 w 833"/>
                                      <a:gd name="T83" fmla="*/ 245 h 350"/>
                                      <a:gd name="T84" fmla="*/ 48 w 833"/>
                                      <a:gd name="T85" fmla="*/ 182 h 350"/>
                                      <a:gd name="T86" fmla="*/ 97 w 833"/>
                                      <a:gd name="T87" fmla="*/ 125 h 350"/>
                                      <a:gd name="T88" fmla="*/ 150 w 833"/>
                                      <a:gd name="T89" fmla="*/ 76 h 350"/>
                                      <a:gd name="T90" fmla="*/ 218 w 833"/>
                                      <a:gd name="T91" fmla="*/ 38 h 350"/>
                                      <a:gd name="T92" fmla="*/ 291 w 833"/>
                                      <a:gd name="T93" fmla="*/ 14 h 350"/>
                                      <a:gd name="T94" fmla="*/ 373 w 833"/>
                                      <a:gd name="T95" fmla="*/ 0 h 350"/>
                                      <a:gd name="T96" fmla="*/ 460 w 833"/>
                                      <a:gd name="T97" fmla="*/ 0 h 350"/>
                                      <a:gd name="T98" fmla="*/ 538 w 833"/>
                                      <a:gd name="T99" fmla="*/ 14 h 350"/>
                                      <a:gd name="T100" fmla="*/ 615 w 833"/>
                                      <a:gd name="T101" fmla="*/ 38 h 350"/>
                                      <a:gd name="T102" fmla="*/ 678 w 833"/>
                                      <a:gd name="T103" fmla="*/ 76 h 350"/>
                                      <a:gd name="T104" fmla="*/ 737 w 833"/>
                                      <a:gd name="T105" fmla="*/ 125 h 350"/>
                                      <a:gd name="T106" fmla="*/ 780 w 833"/>
                                      <a:gd name="T107" fmla="*/ 182 h 350"/>
                                      <a:gd name="T108" fmla="*/ 814 w 833"/>
                                      <a:gd name="T109" fmla="*/ 245 h 350"/>
                                      <a:gd name="T110" fmla="*/ 829 w 833"/>
                                      <a:gd name="T111" fmla="*/ 312 h 3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833" h="350">
                                        <a:moveTo>
                                          <a:pt x="833" y="350"/>
                                        </a:moveTo>
                                        <a:lnTo>
                                          <a:pt x="824" y="331"/>
                                        </a:lnTo>
                                        <a:lnTo>
                                          <a:pt x="814" y="312"/>
                                        </a:lnTo>
                                        <a:lnTo>
                                          <a:pt x="804" y="297"/>
                                        </a:lnTo>
                                        <a:lnTo>
                                          <a:pt x="795" y="288"/>
                                        </a:lnTo>
                                        <a:lnTo>
                                          <a:pt x="780" y="278"/>
                                        </a:lnTo>
                                        <a:lnTo>
                                          <a:pt x="770" y="273"/>
                                        </a:lnTo>
                                        <a:lnTo>
                                          <a:pt x="761" y="269"/>
                                        </a:lnTo>
                                        <a:lnTo>
                                          <a:pt x="746" y="259"/>
                                        </a:lnTo>
                                        <a:lnTo>
                                          <a:pt x="732" y="264"/>
                                        </a:lnTo>
                                        <a:lnTo>
                                          <a:pt x="717" y="269"/>
                                        </a:lnTo>
                                        <a:lnTo>
                                          <a:pt x="703" y="278"/>
                                        </a:lnTo>
                                        <a:lnTo>
                                          <a:pt x="693" y="288"/>
                                        </a:lnTo>
                                        <a:lnTo>
                                          <a:pt x="683" y="297"/>
                                        </a:lnTo>
                                        <a:lnTo>
                                          <a:pt x="674" y="312"/>
                                        </a:lnTo>
                                        <a:lnTo>
                                          <a:pt x="669" y="331"/>
                                        </a:lnTo>
                                        <a:lnTo>
                                          <a:pt x="664" y="350"/>
                                        </a:lnTo>
                                        <a:lnTo>
                                          <a:pt x="659" y="326"/>
                                        </a:lnTo>
                                        <a:lnTo>
                                          <a:pt x="654" y="312"/>
                                        </a:lnTo>
                                        <a:lnTo>
                                          <a:pt x="644" y="297"/>
                                        </a:lnTo>
                                        <a:lnTo>
                                          <a:pt x="635" y="283"/>
                                        </a:lnTo>
                                        <a:lnTo>
                                          <a:pt x="625" y="278"/>
                                        </a:lnTo>
                                        <a:lnTo>
                                          <a:pt x="611" y="269"/>
                                        </a:lnTo>
                                        <a:lnTo>
                                          <a:pt x="596" y="264"/>
                                        </a:lnTo>
                                        <a:lnTo>
                                          <a:pt x="581" y="259"/>
                                        </a:lnTo>
                                        <a:lnTo>
                                          <a:pt x="567" y="264"/>
                                        </a:lnTo>
                                        <a:lnTo>
                                          <a:pt x="552" y="273"/>
                                        </a:lnTo>
                                        <a:lnTo>
                                          <a:pt x="538" y="278"/>
                                        </a:lnTo>
                                        <a:lnTo>
                                          <a:pt x="528" y="293"/>
                                        </a:lnTo>
                                        <a:lnTo>
                                          <a:pt x="518" y="302"/>
                                        </a:lnTo>
                                        <a:lnTo>
                                          <a:pt x="509" y="317"/>
                                        </a:lnTo>
                                        <a:lnTo>
                                          <a:pt x="504" y="331"/>
                                        </a:lnTo>
                                        <a:lnTo>
                                          <a:pt x="499" y="350"/>
                                        </a:lnTo>
                                        <a:lnTo>
                                          <a:pt x="494" y="331"/>
                                        </a:lnTo>
                                        <a:lnTo>
                                          <a:pt x="484" y="312"/>
                                        </a:lnTo>
                                        <a:lnTo>
                                          <a:pt x="480" y="297"/>
                                        </a:lnTo>
                                        <a:lnTo>
                                          <a:pt x="470" y="288"/>
                                        </a:lnTo>
                                        <a:lnTo>
                                          <a:pt x="460" y="278"/>
                                        </a:lnTo>
                                        <a:lnTo>
                                          <a:pt x="446" y="273"/>
                                        </a:lnTo>
                                        <a:lnTo>
                                          <a:pt x="431" y="264"/>
                                        </a:lnTo>
                                        <a:lnTo>
                                          <a:pt x="412" y="259"/>
                                        </a:lnTo>
                                        <a:lnTo>
                                          <a:pt x="397" y="264"/>
                                        </a:lnTo>
                                        <a:lnTo>
                                          <a:pt x="383" y="273"/>
                                        </a:lnTo>
                                        <a:lnTo>
                                          <a:pt x="368" y="278"/>
                                        </a:lnTo>
                                        <a:lnTo>
                                          <a:pt x="358" y="288"/>
                                        </a:lnTo>
                                        <a:lnTo>
                                          <a:pt x="349" y="302"/>
                                        </a:lnTo>
                                        <a:lnTo>
                                          <a:pt x="344" y="317"/>
                                        </a:lnTo>
                                        <a:lnTo>
                                          <a:pt x="334" y="331"/>
                                        </a:lnTo>
                                        <a:lnTo>
                                          <a:pt x="329" y="350"/>
                                        </a:lnTo>
                                        <a:lnTo>
                                          <a:pt x="325" y="331"/>
                                        </a:lnTo>
                                        <a:lnTo>
                                          <a:pt x="320" y="312"/>
                                        </a:lnTo>
                                        <a:lnTo>
                                          <a:pt x="310" y="302"/>
                                        </a:lnTo>
                                        <a:lnTo>
                                          <a:pt x="305" y="288"/>
                                        </a:lnTo>
                                        <a:lnTo>
                                          <a:pt x="291" y="278"/>
                                        </a:lnTo>
                                        <a:lnTo>
                                          <a:pt x="281" y="273"/>
                                        </a:lnTo>
                                        <a:lnTo>
                                          <a:pt x="266" y="269"/>
                                        </a:lnTo>
                                        <a:lnTo>
                                          <a:pt x="247" y="264"/>
                                        </a:lnTo>
                                        <a:lnTo>
                                          <a:pt x="232" y="269"/>
                                        </a:lnTo>
                                        <a:lnTo>
                                          <a:pt x="218" y="273"/>
                                        </a:lnTo>
                                        <a:lnTo>
                                          <a:pt x="208" y="283"/>
                                        </a:lnTo>
                                        <a:lnTo>
                                          <a:pt x="194" y="293"/>
                                        </a:lnTo>
                                        <a:lnTo>
                                          <a:pt x="184" y="302"/>
                                        </a:lnTo>
                                        <a:lnTo>
                                          <a:pt x="179" y="317"/>
                                        </a:lnTo>
                                        <a:lnTo>
                                          <a:pt x="169" y="331"/>
                                        </a:lnTo>
                                        <a:lnTo>
                                          <a:pt x="169" y="350"/>
                                        </a:lnTo>
                                        <a:lnTo>
                                          <a:pt x="160" y="326"/>
                                        </a:lnTo>
                                        <a:lnTo>
                                          <a:pt x="155" y="312"/>
                                        </a:lnTo>
                                        <a:lnTo>
                                          <a:pt x="150" y="297"/>
                                        </a:lnTo>
                                        <a:lnTo>
                                          <a:pt x="140" y="283"/>
                                        </a:lnTo>
                                        <a:lnTo>
                                          <a:pt x="131" y="273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2" y="264"/>
                                        </a:lnTo>
                                        <a:lnTo>
                                          <a:pt x="82" y="259"/>
                                        </a:lnTo>
                                        <a:lnTo>
                                          <a:pt x="68" y="259"/>
                                        </a:lnTo>
                                        <a:lnTo>
                                          <a:pt x="53" y="269"/>
                                        </a:lnTo>
                                        <a:lnTo>
                                          <a:pt x="43" y="278"/>
                                        </a:lnTo>
                                        <a:lnTo>
                                          <a:pt x="29" y="288"/>
                                        </a:lnTo>
                                        <a:lnTo>
                                          <a:pt x="19" y="302"/>
                                        </a:lnTo>
                                        <a:lnTo>
                                          <a:pt x="14" y="317"/>
                                        </a:lnTo>
                                        <a:lnTo>
                                          <a:pt x="5" y="331"/>
                                        </a:lnTo>
                                        <a:lnTo>
                                          <a:pt x="0" y="350"/>
                                        </a:lnTo>
                                        <a:lnTo>
                                          <a:pt x="0" y="312"/>
                                        </a:lnTo>
                                        <a:lnTo>
                                          <a:pt x="9" y="278"/>
                                        </a:lnTo>
                                        <a:lnTo>
                                          <a:pt x="19" y="245"/>
                                        </a:lnTo>
                                        <a:lnTo>
                                          <a:pt x="34" y="211"/>
                                        </a:lnTo>
                                        <a:lnTo>
                                          <a:pt x="48" y="182"/>
                                        </a:lnTo>
                                        <a:lnTo>
                                          <a:pt x="72" y="153"/>
                                        </a:lnTo>
                                        <a:lnTo>
                                          <a:pt x="97" y="125"/>
                                        </a:lnTo>
                                        <a:lnTo>
                                          <a:pt x="121" y="101"/>
                                        </a:lnTo>
                                        <a:lnTo>
                                          <a:pt x="150" y="76"/>
                                        </a:lnTo>
                                        <a:lnTo>
                                          <a:pt x="184" y="57"/>
                                        </a:lnTo>
                                        <a:lnTo>
                                          <a:pt x="218" y="38"/>
                                        </a:lnTo>
                                        <a:lnTo>
                                          <a:pt x="252" y="24"/>
                                        </a:lnTo>
                                        <a:lnTo>
                                          <a:pt x="291" y="14"/>
                                        </a:lnTo>
                                        <a:lnTo>
                                          <a:pt x="334" y="4"/>
                                        </a:lnTo>
                                        <a:lnTo>
                                          <a:pt x="373" y="0"/>
                                        </a:lnTo>
                                        <a:lnTo>
                                          <a:pt x="417" y="0"/>
                                        </a:lnTo>
                                        <a:lnTo>
                                          <a:pt x="460" y="0"/>
                                        </a:lnTo>
                                        <a:lnTo>
                                          <a:pt x="499" y="4"/>
                                        </a:lnTo>
                                        <a:lnTo>
                                          <a:pt x="538" y="14"/>
                                        </a:lnTo>
                                        <a:lnTo>
                                          <a:pt x="577" y="24"/>
                                        </a:lnTo>
                                        <a:lnTo>
                                          <a:pt x="615" y="38"/>
                                        </a:lnTo>
                                        <a:lnTo>
                                          <a:pt x="649" y="57"/>
                                        </a:lnTo>
                                        <a:lnTo>
                                          <a:pt x="678" y="76"/>
                                        </a:lnTo>
                                        <a:lnTo>
                                          <a:pt x="712" y="101"/>
                                        </a:lnTo>
                                        <a:lnTo>
                                          <a:pt x="737" y="125"/>
                                        </a:lnTo>
                                        <a:lnTo>
                                          <a:pt x="761" y="153"/>
                                        </a:lnTo>
                                        <a:lnTo>
                                          <a:pt x="780" y="182"/>
                                        </a:lnTo>
                                        <a:lnTo>
                                          <a:pt x="800" y="211"/>
                                        </a:lnTo>
                                        <a:lnTo>
                                          <a:pt x="814" y="245"/>
                                        </a:lnTo>
                                        <a:lnTo>
                                          <a:pt x="824" y="278"/>
                                        </a:lnTo>
                                        <a:lnTo>
                                          <a:pt x="829" y="312"/>
                                        </a:lnTo>
                                        <a:lnTo>
                                          <a:pt x="833" y="35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66FF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8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02" y="5454"/>
                                  <a:ext cx="698" cy="900"/>
                                </a:xfrm>
                                <a:custGeom>
                                  <a:avLst/>
                                  <a:gdLst>
                                    <a:gd name="T0" fmla="*/ 407 w 698"/>
                                    <a:gd name="T1" fmla="*/ 34 h 840"/>
                                    <a:gd name="T2" fmla="*/ 393 w 698"/>
                                    <a:gd name="T3" fmla="*/ 19 h 840"/>
                                    <a:gd name="T4" fmla="*/ 378 w 698"/>
                                    <a:gd name="T5" fmla="*/ 10 h 840"/>
                                    <a:gd name="T6" fmla="*/ 354 w 698"/>
                                    <a:gd name="T7" fmla="*/ 5 h 840"/>
                                    <a:gd name="T8" fmla="*/ 267 w 698"/>
                                    <a:gd name="T9" fmla="*/ 5 h 840"/>
                                    <a:gd name="T10" fmla="*/ 204 w 698"/>
                                    <a:gd name="T11" fmla="*/ 0 h 840"/>
                                    <a:gd name="T12" fmla="*/ 145 w 698"/>
                                    <a:gd name="T13" fmla="*/ 5 h 840"/>
                                    <a:gd name="T14" fmla="*/ 58 w 698"/>
                                    <a:gd name="T15" fmla="*/ 5 h 840"/>
                                    <a:gd name="T16" fmla="*/ 34 w 698"/>
                                    <a:gd name="T17" fmla="*/ 19 h 840"/>
                                    <a:gd name="T18" fmla="*/ 15 w 698"/>
                                    <a:gd name="T19" fmla="*/ 38 h 840"/>
                                    <a:gd name="T20" fmla="*/ 5 w 698"/>
                                    <a:gd name="T21" fmla="*/ 62 h 840"/>
                                    <a:gd name="T22" fmla="*/ 0 w 698"/>
                                    <a:gd name="T23" fmla="*/ 336 h 840"/>
                                    <a:gd name="T24" fmla="*/ 29 w 698"/>
                                    <a:gd name="T25" fmla="*/ 840 h 840"/>
                                    <a:gd name="T26" fmla="*/ 611 w 698"/>
                                    <a:gd name="T27" fmla="*/ 701 h 840"/>
                                    <a:gd name="T28" fmla="*/ 611 w 698"/>
                                    <a:gd name="T29" fmla="*/ 288 h 840"/>
                                    <a:gd name="T30" fmla="*/ 625 w 698"/>
                                    <a:gd name="T31" fmla="*/ 216 h 840"/>
                                    <a:gd name="T32" fmla="*/ 640 w 698"/>
                                    <a:gd name="T33" fmla="*/ 202 h 840"/>
                                    <a:gd name="T34" fmla="*/ 645 w 698"/>
                                    <a:gd name="T35" fmla="*/ 178 h 840"/>
                                    <a:gd name="T36" fmla="*/ 650 w 698"/>
                                    <a:gd name="T37" fmla="*/ 154 h 840"/>
                                    <a:gd name="T38" fmla="*/ 645 w 698"/>
                                    <a:gd name="T39" fmla="*/ 341 h 840"/>
                                    <a:gd name="T40" fmla="*/ 698 w 698"/>
                                    <a:gd name="T41" fmla="*/ 101 h 840"/>
                                    <a:gd name="T42" fmla="*/ 693 w 698"/>
                                    <a:gd name="T43" fmla="*/ 82 h 840"/>
                                    <a:gd name="T44" fmla="*/ 679 w 698"/>
                                    <a:gd name="T45" fmla="*/ 62 h 840"/>
                                    <a:gd name="T46" fmla="*/ 664 w 698"/>
                                    <a:gd name="T47" fmla="*/ 48 h 840"/>
                                    <a:gd name="T48" fmla="*/ 635 w 698"/>
                                    <a:gd name="T49" fmla="*/ 38 h 840"/>
                                    <a:gd name="T50" fmla="*/ 601 w 698"/>
                                    <a:gd name="T51" fmla="*/ 53 h 840"/>
                                    <a:gd name="T52" fmla="*/ 591 w 698"/>
                                    <a:gd name="T53" fmla="*/ 77 h 840"/>
                                    <a:gd name="T54" fmla="*/ 572 w 698"/>
                                    <a:gd name="T55" fmla="*/ 91 h 840"/>
                                    <a:gd name="T56" fmla="*/ 548 w 698"/>
                                    <a:gd name="T57" fmla="*/ 106 h 840"/>
                                    <a:gd name="T58" fmla="*/ 509 w 698"/>
                                    <a:gd name="T59" fmla="*/ 101 h 840"/>
                                    <a:gd name="T60" fmla="*/ 485 w 698"/>
                                    <a:gd name="T61" fmla="*/ 91 h 840"/>
                                    <a:gd name="T62" fmla="*/ 465 w 698"/>
                                    <a:gd name="T63" fmla="*/ 72 h 840"/>
                                    <a:gd name="T64" fmla="*/ 461 w 698"/>
                                    <a:gd name="T65" fmla="*/ 48 h 840"/>
                                    <a:gd name="T66" fmla="*/ 412 w 698"/>
                                    <a:gd name="T67" fmla="*/ 38 h 8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98" h="840">
                                      <a:moveTo>
                                        <a:pt x="412" y="38"/>
                                      </a:moveTo>
                                      <a:lnTo>
                                        <a:pt x="407" y="34"/>
                                      </a:lnTo>
                                      <a:lnTo>
                                        <a:pt x="402" y="24"/>
                                      </a:lnTo>
                                      <a:lnTo>
                                        <a:pt x="393" y="19"/>
                                      </a:lnTo>
                                      <a:lnTo>
                                        <a:pt x="383" y="14"/>
                                      </a:lnTo>
                                      <a:lnTo>
                                        <a:pt x="378" y="10"/>
                                      </a:lnTo>
                                      <a:lnTo>
                                        <a:pt x="364" y="5"/>
                                      </a:lnTo>
                                      <a:lnTo>
                                        <a:pt x="354" y="5"/>
                                      </a:lnTo>
                                      <a:lnTo>
                                        <a:pt x="344" y="5"/>
                                      </a:lnTo>
                                      <a:lnTo>
                                        <a:pt x="267" y="5"/>
                                      </a:lnTo>
                                      <a:lnTo>
                                        <a:pt x="233" y="67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175" y="67"/>
                                      </a:lnTo>
                                      <a:lnTo>
                                        <a:pt x="145" y="5"/>
                                      </a:lnTo>
                                      <a:lnTo>
                                        <a:pt x="73" y="5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24" y="29"/>
                                      </a:lnTo>
                                      <a:lnTo>
                                        <a:pt x="15" y="3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336"/>
                                      </a:lnTo>
                                      <a:lnTo>
                                        <a:pt x="73" y="336"/>
                                      </a:lnTo>
                                      <a:lnTo>
                                        <a:pt x="29" y="840"/>
                                      </a:lnTo>
                                      <a:lnTo>
                                        <a:pt x="567" y="840"/>
                                      </a:lnTo>
                                      <a:lnTo>
                                        <a:pt x="611" y="701"/>
                                      </a:lnTo>
                                      <a:lnTo>
                                        <a:pt x="693" y="701"/>
                                      </a:lnTo>
                                      <a:lnTo>
                                        <a:pt x="611" y="288"/>
                                      </a:lnTo>
                                      <a:lnTo>
                                        <a:pt x="611" y="216"/>
                                      </a:lnTo>
                                      <a:lnTo>
                                        <a:pt x="625" y="216"/>
                                      </a:lnTo>
                                      <a:lnTo>
                                        <a:pt x="635" y="211"/>
                                      </a:lnTo>
                                      <a:lnTo>
                                        <a:pt x="640" y="202"/>
                                      </a:lnTo>
                                      <a:lnTo>
                                        <a:pt x="645" y="187"/>
                                      </a:lnTo>
                                      <a:lnTo>
                                        <a:pt x="645" y="178"/>
                                      </a:lnTo>
                                      <a:lnTo>
                                        <a:pt x="650" y="163"/>
                                      </a:lnTo>
                                      <a:lnTo>
                                        <a:pt x="650" y="154"/>
                                      </a:lnTo>
                                      <a:lnTo>
                                        <a:pt x="645" y="144"/>
                                      </a:lnTo>
                                      <a:lnTo>
                                        <a:pt x="645" y="341"/>
                                      </a:lnTo>
                                      <a:lnTo>
                                        <a:pt x="698" y="341"/>
                                      </a:lnTo>
                                      <a:lnTo>
                                        <a:pt x="698" y="101"/>
                                      </a:lnTo>
                                      <a:lnTo>
                                        <a:pt x="693" y="91"/>
                                      </a:lnTo>
                                      <a:lnTo>
                                        <a:pt x="693" y="82"/>
                                      </a:lnTo>
                                      <a:lnTo>
                                        <a:pt x="688" y="72"/>
                                      </a:lnTo>
                                      <a:lnTo>
                                        <a:pt x="679" y="62"/>
                                      </a:lnTo>
                                      <a:lnTo>
                                        <a:pt x="674" y="58"/>
                                      </a:lnTo>
                                      <a:lnTo>
                                        <a:pt x="664" y="48"/>
                                      </a:lnTo>
                                      <a:lnTo>
                                        <a:pt x="650" y="43"/>
                                      </a:lnTo>
                                      <a:lnTo>
                                        <a:pt x="635" y="38"/>
                                      </a:lnTo>
                                      <a:lnTo>
                                        <a:pt x="606" y="38"/>
                                      </a:lnTo>
                                      <a:lnTo>
                                        <a:pt x="601" y="53"/>
                                      </a:lnTo>
                                      <a:lnTo>
                                        <a:pt x="596" y="62"/>
                                      </a:lnTo>
                                      <a:lnTo>
                                        <a:pt x="591" y="77"/>
                                      </a:lnTo>
                                      <a:lnTo>
                                        <a:pt x="582" y="86"/>
                                      </a:lnTo>
                                      <a:lnTo>
                                        <a:pt x="572" y="91"/>
                                      </a:lnTo>
                                      <a:lnTo>
                                        <a:pt x="562" y="101"/>
                                      </a:lnTo>
                                      <a:lnTo>
                                        <a:pt x="548" y="106"/>
                                      </a:lnTo>
                                      <a:lnTo>
                                        <a:pt x="528" y="106"/>
                                      </a:lnTo>
                                      <a:lnTo>
                                        <a:pt x="509" y="101"/>
                                      </a:lnTo>
                                      <a:lnTo>
                                        <a:pt x="494" y="96"/>
                                      </a:lnTo>
                                      <a:lnTo>
                                        <a:pt x="485" y="91"/>
                                      </a:lnTo>
                                      <a:lnTo>
                                        <a:pt x="475" y="82"/>
                                      </a:lnTo>
                                      <a:lnTo>
                                        <a:pt x="465" y="72"/>
                                      </a:lnTo>
                                      <a:lnTo>
                                        <a:pt x="461" y="62"/>
                                      </a:lnTo>
                                      <a:lnTo>
                                        <a:pt x="461" y="48"/>
                                      </a:lnTo>
                                      <a:lnTo>
                                        <a:pt x="456" y="38"/>
                                      </a:lnTo>
                                      <a:lnTo>
                                        <a:pt x="412" y="38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9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7973" y="5634"/>
                                <a:ext cx="49" cy="96"/>
                              </a:xfrm>
                              <a:custGeom>
                                <a:avLst/>
                                <a:gdLst>
                                  <a:gd name="T0" fmla="*/ 0 w 49"/>
                                  <a:gd name="T1" fmla="*/ 0 h 96"/>
                                  <a:gd name="T2" fmla="*/ 49 w 49"/>
                                  <a:gd name="T3" fmla="*/ 0 h 96"/>
                                  <a:gd name="T4" fmla="*/ 49 w 49"/>
                                  <a:gd name="T5" fmla="*/ 96 h 96"/>
                                  <a:gd name="T6" fmla="*/ 39 w 49"/>
                                  <a:gd name="T7" fmla="*/ 92 h 96"/>
                                  <a:gd name="T8" fmla="*/ 25 w 49"/>
                                  <a:gd name="T9" fmla="*/ 82 h 96"/>
                                  <a:gd name="T10" fmla="*/ 15 w 49"/>
                                  <a:gd name="T11" fmla="*/ 72 h 96"/>
                                  <a:gd name="T12" fmla="*/ 10 w 49"/>
                                  <a:gd name="T13" fmla="*/ 58 h 96"/>
                                  <a:gd name="T14" fmla="*/ 5 w 49"/>
                                  <a:gd name="T15" fmla="*/ 44 h 96"/>
                                  <a:gd name="T16" fmla="*/ 0 w 49"/>
                                  <a:gd name="T17" fmla="*/ 29 h 96"/>
                                  <a:gd name="T18" fmla="*/ 0 w 49"/>
                                  <a:gd name="T19" fmla="*/ 15 h 96"/>
                                  <a:gd name="T20" fmla="*/ 0 w 49"/>
                                  <a:gd name="T21" fmla="*/ 0 h 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49" h="96">
                                    <a:moveTo>
                                      <a:pt x="0" y="0"/>
                                    </a:moveTo>
                                    <a:lnTo>
                                      <a:pt x="49" y="0"/>
                                    </a:lnTo>
                                    <a:lnTo>
                                      <a:pt x="49" y="96"/>
                                    </a:lnTo>
                                    <a:lnTo>
                                      <a:pt x="39" y="92"/>
                                    </a:lnTo>
                                    <a:lnTo>
                                      <a:pt x="25" y="82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8201" y="5634"/>
                                <a:ext cx="48" cy="82"/>
                              </a:xfrm>
                              <a:custGeom>
                                <a:avLst/>
                                <a:gdLst>
                                  <a:gd name="T0" fmla="*/ 48 w 48"/>
                                  <a:gd name="T1" fmla="*/ 0 h 82"/>
                                  <a:gd name="T2" fmla="*/ 0 w 48"/>
                                  <a:gd name="T3" fmla="*/ 0 h 82"/>
                                  <a:gd name="T4" fmla="*/ 0 w 48"/>
                                  <a:gd name="T5" fmla="*/ 82 h 82"/>
                                  <a:gd name="T6" fmla="*/ 14 w 48"/>
                                  <a:gd name="T7" fmla="*/ 77 h 82"/>
                                  <a:gd name="T8" fmla="*/ 24 w 48"/>
                                  <a:gd name="T9" fmla="*/ 68 h 82"/>
                                  <a:gd name="T10" fmla="*/ 33 w 48"/>
                                  <a:gd name="T11" fmla="*/ 58 h 82"/>
                                  <a:gd name="T12" fmla="*/ 38 w 48"/>
                                  <a:gd name="T13" fmla="*/ 48 h 82"/>
                                  <a:gd name="T14" fmla="*/ 43 w 48"/>
                                  <a:gd name="T15" fmla="*/ 34 h 82"/>
                                  <a:gd name="T16" fmla="*/ 48 w 48"/>
                                  <a:gd name="T17" fmla="*/ 24 h 82"/>
                                  <a:gd name="T18" fmla="*/ 48 w 48"/>
                                  <a:gd name="T19" fmla="*/ 10 h 82"/>
                                  <a:gd name="T20" fmla="*/ 48 w 48"/>
                                  <a:gd name="T21" fmla="*/ 0 h 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48" h="82">
                                    <a:moveTo>
                                      <a:pt x="4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33" y="58"/>
                                    </a:lnTo>
                                    <a:lnTo>
                                      <a:pt x="38" y="48"/>
                                    </a:lnTo>
                                    <a:lnTo>
                                      <a:pt x="43" y="34"/>
                                    </a:lnTo>
                                    <a:lnTo>
                                      <a:pt x="48" y="24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5BDD1" id="Group 2" o:spid="_x0000_s1026" style="position:absolute;margin-left:14.25pt;margin-top:-5.75pt;width:41.65pt;height:82.8pt;z-index:251656704" coordorigin="6719,4554" coordsize="833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">
                <v:shape id="Freeform 3" o:spid="_x0000_s1027" style="position:absolute;left:6776;top:5634;width:82;height:111;visibility:visible;mso-wrap-style:square;v-text-anchor:top" coordsize="82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Y1L8A&#10;AADaAAAADwAAAGRycy9kb3ducmV2LnhtbERPTYvCMBC9C/6HMAveNFVBazWKLCieFraKeByasanb&#10;TLpN1O6/N4cFj4/3vdp0thYPan3lWMF4lIAgLpyuuFRwOu6GKQgfkDXWjknBH3nYrPu9FWbaPfmb&#10;HnkoRQxhn6ECE0KTSekLQxb9yDXEkbu61mKIsC2lbvEZw20tJ0kykxYrjg0GG/o0VPzkd6ugS3k6&#10;v5vxb764usvp63C+Td1eqcFHt12CCNSFt/jffdAK4tZ4Jd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+djUvwAAANoAAAAPAAAAAAAAAAAAAAAAAJgCAABkcnMvZG93bnJl&#10;di54bWxQSwUGAAAAAAQABAD1AAAAhAMAAAAA&#10;" path="m,l68,,82,111,63,106,48,96,34,87,19,67,10,53,5,34,,15,,e" filled="f" strokeweight="0">
                  <v:path arrowok="t" o:connecttype="custom" o:connectlocs="0,0;68,0;82,111;63,106;48,96;34,87;19,67;10,53;5,34;0,15;0,0" o:connectangles="0,0,0,0,0,0,0,0,0,0,0"/>
                </v:shape>
                <v:group id="Group 4" o:spid="_x0000_s1028" style="position:absolute;left:6719;top:4554;width:833;height:1656" coordorigin="5009,4554" coordsize="833,1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" o:spid="_x0000_s1029" style="position:absolute;left:5693;top:5634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Wk8MA&#10;AADbAAAADwAAAGRycy9kb3ducmV2LnhtbESPQWvCQBCF7wX/wzKCN93oQWrqKqUieCo0Cl7H7JiE&#10;Zmfj7tYk/75zKPQ2w3vz3jfb/eBa9aQQG88GlosMFHHpbcOVgcv5OH8FFROyxdYzGRgpwn43edli&#10;bn3PX/QsUqUkhGOOBuqUulzrWNbkMC58Ryza3QeHSdZQaRuwl3DX6lWWrbXDhqWhxo4+aiq/ix9n&#10;IBwP2Wd5H/X44E0qrqf+9jj0xsymw/sbqERD+jf/XZ+s4Au9/CID6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XWk8MAAADbAAAADwAAAAAAAAAAAAAAAACYAgAAZHJzL2Rv&#10;d25yZXYueG1sUEsFBgAAAAAEAAQA9QAAAIgDAAAAAA==&#10;" path="m63,l10,,,58r10,48l15,101,24,91,34,77,44,67,48,48,53,34,58,19,63,e" filled="f" strokeweight="0">
                    <v:path arrowok="t" o:connecttype="custom" o:connectlocs="63,0;10,0;0,58;10,106;15,101;24,91;34,77;44,67;48,48;53,34;58,19;63,0" o:connectangles="0,0,0,0,0,0,0,0,0,0,0,0"/>
                  </v:shape>
                  <v:group id="Group 6" o:spid="_x0000_s1030" style="position:absolute;left:5009;top:4554;width:833;height:1656" coordorigin="7859,4374" coordsize="833,1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group id="Group 7" o:spid="_x0000_s1031" style="position:absolute;left:7859;top:4374;width:833;height:1656" coordorigin="7745,4734" coordsize="833,1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shape id="Freeform 8" o:spid="_x0000_s1032" style="position:absolute;left:7916;top:5274;width:160;height:144;visibility:visible;mso-wrap-style:square;v-text-anchor:top" coordsize="16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Q3K8EA&#10;AADbAAAADwAAAGRycy9kb3ducmV2LnhtbERPTWsCMRC9F/wPYQRvNWulKqtRiijoqWir4G3cTDdL&#10;N5Mlibrtr28Kgrd5vM+ZLVpbiyv5UDlWMOhnIIgLpysuFXx+rJ8nIEJE1lg7JgU/FGAx7zzNMNfu&#10;xju67mMpUgiHHBWYGJtcylAYshj6riFO3JfzFmOCvpTa4y2F21q+ZNlIWqw4NRhsaGmo+N5frILx&#10;+3HMg2brIx6Wq/Pv6iQNvyrV67ZvUxCR2vgQ390bneYP4f+XdI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0NyvBAAAA2wAAAA8AAAAAAAAAAAAAAAAAmAIAAGRycy9kb3du&#10;cmV2LnhtbFBLBQYAAAAABAAEAPUAAACGAwAAAAA=&#10;" path="m78,l92,r20,5l121,10r15,9l145,29r5,14l155,58r5,14l155,87r-5,14l145,111r-9,14l121,130r-9,10l92,144r-14,l63,144,49,140,34,130,19,125,10,111,5,101,,87,,72,,58,5,43,10,29,19,19,34,10,49,5,63,,78,e" fillcolor="#9cf" strokeweight="0">
                        <v:path arrowok="t" o:connecttype="custom" o:connectlocs="78,0;92,0;112,5;121,10;136,19;145,29;150,43;155,58;160,72;155,87;150,101;145,111;136,125;121,130;112,140;92,144;78,144;63,144;49,140;34,130;19,125;10,111;5,101;0,87;0,72;0,58;5,43;10,29;19,19;34,10;49,5;63,0;78,0" o:connectangles="0,0,0,0,0,0,0,0,0,0,0,0,0,0,0,0,0,0,0,0,0,0,0,0,0,0,0,0,0,0,0,0,0"/>
                      </v:shape>
                      <v:shape id="Freeform 9" o:spid="_x0000_s1033" style="position:absolute;left:8258;top:5274;width:145;height:180;visibility:visible;mso-wrap-style:square;v-text-anchor:top" coordsize="14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IOucEA&#10;AADbAAAADwAAAGRycy9kb3ducmV2LnhtbERPTWvCQBC9C/6HZQRvulFUJLqKhLT1YAXT4nnITpPQ&#10;7GzMbjX+e7cgeJvH+5z1tjO1uFLrKssKJuMIBHFudcWFgu+vt9EShPPIGmvLpOBODrabfm+NsbY3&#10;PtE184UIIexiVFB638RSurwkg25sG+LA/djWoA+wLaRu8RbCTS2nUbSQBisODSU2lJSU/2Z/RsE0&#10;eU/S7OP8uTuwnHf+nh4Xl1Sp4aDbrUB46vxL/HTvdZg/g/9fwg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iDrnBAAAA2wAAAA8AAAAAAAAAAAAAAAAAmAIAAGRycy9kb3du&#10;cmV2LnhtbFBLBQYAAAAABAAEAPUAAACGAwAAAAA=&#10;" path="m72,l87,r14,5l111,10r15,9l131,29r9,10l145,53r,10l145,77r-5,15l131,101r-5,10l111,120r-10,5l87,130r-15,l58,130,43,125,29,120,19,111,9,101,5,92,,77,,63,,53,5,39,9,29,19,19,29,10,43,5,58,,72,e" fillcolor="#9cf" strokeweight="0">
                        <v:path arrowok="t" o:connecttype="custom" o:connectlocs="72,0;87,0;101,7;111,14;126,26;131,40;140,54;145,73;145,87;145,107;140,127;131,140;126,154;111,166;101,173;87,180;72,180;58,180;43,173;29,166;19,154;9,140;5,127;0,107;0,87;0,73;5,54;9,40;19,26;29,14;43,7;58,0;72,0" o:connectangles="0,0,0,0,0,0,0,0,0,0,0,0,0,0,0,0,0,0,0,0,0,0,0,0,0,0,0,0,0,0,0,0,0"/>
                      </v:shape>
                      <v:shape id="Freeform 10" o:spid="_x0000_s1034" style="position:absolute;left:7802;top:5454;width:698;height:900;visibility:visible;mso-wrap-style:square;v-text-anchor:top" coordsize="698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eZ4sQA&#10;AADbAAAADwAAAGRycy9kb3ducmV2LnhtbERPS2vCQBC+F/wPyxS8lLqpj1CiqxQfpNBeGtuDtyE7&#10;TYLZ2bC7avz3bkHobT6+5yxWvWnFmZxvLCt4GSUgiEurG64UfO93z68gfEDW2FomBVfysFoOHhaY&#10;aXvhLzoXoRIxhH2GCuoQukxKX9Zk0I9sRxy5X+sMhghdJbXDSww3rRwnSSoNNhwbauxoXVN5LE5G&#10;wf7wVE3dNt/OPov8Y4M/+ThJJ0oNH/u3OYhAffgX393vOs6fwd8v8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nmeLEAAAA2wAAAA8AAAAAAAAAAAAAAAAAmAIAAGRycy9k&#10;b3ducmV2LnhtbFBLBQYAAAAABAAEAPUAAACJAwAAAAA=&#10;" path="m412,38r-5,-4l402,24r-9,-5l383,14r-5,-4l364,5r-10,l344,5r-77,l233,67,204,,175,67,145,5,73,5,58,5,48,10,34,19,24,29r-9,9l10,48,5,62,,77,,336r73,l29,840r538,l611,701r82,l611,288r,-72l625,216r10,-5l640,202r5,-15l645,178r5,-15l650,154r-5,-10l645,341r53,l698,101,693,91r,-9l688,72,679,62r-5,-4l664,48,650,43,635,38r-29,l601,53r-5,9l591,77r-9,9l572,91r-10,10l548,106r-20,l509,101,494,96r-9,-5l475,82,465,72,461,62r,-14l456,38r-44,xe" fillcolor="#36f" stroked="f">
                        <v:path arrowok="t" o:connecttype="custom" o:connectlocs="407,36;393,20;378,11;354,5;267,5;204,0;145,5;58,5;34,20;15,41;5,66;0,360;29,900;611,751;611,309;625,231;640,216;645,191;650,165;645,365;698,108;693,88;679,66;664,51;635,41;601,57;591,83;572,98;548,114;509,108;485,98;465,77;461,51;412,41" o:connectangles="0,0,0,0,0,0,0,0,0,0,0,0,0,0,0,0,0,0,0,0,0,0,0,0,0,0,0,0,0,0,0,0,0,0"/>
                      </v:shape>
                      <v:group id="Group 11" o:spid="_x0000_s1035" style="position:absolute;left:7859;top:5634;width:285;height:720" coordorigin="1119,774" coordsize="301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Freeform 12" o:spid="_x0000_s1036" style="position:absolute;left:1119;top:774;width:301;height:725;visibility:visible;mso-wrap-style:square;v-text-anchor:top" coordsize="301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Y0MAA&#10;AADbAAAADwAAAGRycy9kb3ducmV2LnhtbERPTYvCMBC9C/sfwix4kTVVQaU2yrogCOLB2r0PzdiW&#10;NpNuk9X6740geJvH+5xk05tGXKlzlWUFk3EEgji3uuJCQXbefS1BOI+ssbFMCu7kYLP+GCQYa3vj&#10;E11TX4gQwi5GBaX3bSyly0sy6Ma2JQ7cxXYGfYBdIXWHtxBuGjmNork0WHFoKLGln5LyOv03Cg7c&#10;/5lsVDtOj7ytDr92ttxZpYaf/fcKhKfev8Uv916H+Qt4/hIO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1RY0MAAAADbAAAADwAAAAAAAAAAAAAAAACYAgAAZHJzL2Rvd25y&#10;ZXYueG1sUEsFBgAAAAAEAAQA9QAAAIUDAAAAAA==&#10;" path="m190,115r-44,34l102,115r-53,l39,120r-9,l25,125,15,135r-5,4l5,149,,159r,9l,360r49,l49,725r204,l253,360r48,l301,163r,-9l296,149r-5,-10l282,130r-5,-5l267,120r-10,-5l248,115r-58,xm146,r10,l170,5r10,5l185,15r9,9l199,34r5,9l204,53r,10l199,77r-5,5l185,91r-5,5l170,101r-14,5l146,106r-10,l122,101,112,96,102,91,97,82,93,77,88,63r,-10l88,43r5,-9l97,24r5,-9l112,10,122,5,136,r10,xm,360r49,l49,456,39,452,25,442,15,432,10,418,5,404,,389,,375,,360xm301,360r-48,l253,442r14,-5l277,428r9,-10l291,408r5,-14l301,384r,-14l301,360xe" fillcolor="#ccf" stroked="f">
                          <v:path arrowok="t" o:connecttype="custom" o:connectlocs="146,149;49,115;30,120;15,135;5,149;0,168;49,360;253,725;301,360;301,154;291,139;277,125;257,115;190,115;156,0;180,10;194,24;204,43;204,63;194,82;180,96;156,106;136,106;112,96;97,82;88,63;88,43;97,24;112,10;136,0;0,360;49,456;25,442;10,418;0,389;0,360;253,360;267,437;286,418;296,394;301,370" o:connectangles="0,0,0,0,0,0,0,0,0,0,0,0,0,0,0,0,0,0,0,0,0,0,0,0,0,0,0,0,0,0,0,0,0,0,0,0,0,0,0,0,0"/>
                          <o:lock v:ext="edit" verticies="t"/>
                        </v:shape>
                        <v:shape id="Freeform 13" o:spid="_x0000_s1037" style="position:absolute;left:1119;top:889;width:301;height:610;visibility:visible;mso-wrap-style:square;v-text-anchor:top" coordsize="301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aYksIA&#10;AADbAAAADwAAAGRycy9kb3ducmV2LnhtbESPQWvCQBCF7wX/wzJCb3VjKSLRVUQUPFZbEG9jdkyC&#10;2dmY3cbtv3cOgrcZ3pv3vpkvk2tUT12oPRsYjzJQxIW3NZcGfn+2H1NQISJbbDyTgX8KsFwM3uaY&#10;W3/nPfWHWCoJ4ZCjgSrGNtc6FBU5DCPfEot28Z3DKGtXatvhXcJdoz+zbKId1iwNFba0rqi4Hv6c&#10;gZPfHPe3jZ3ieVXH7z7t0vXyZcz7MK1moCKl+DI/r3dW8AVWfpEB9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piSwgAAANsAAAAPAAAAAAAAAAAAAAAAAJgCAABkcnMvZG93&#10;bnJldi54bWxQSwUGAAAAAAQABAD1AAAAhwMAAAAA&#10;" path="m190,l146,34,102,,49,,39,5r-9,l25,10,15,20r-5,4l5,34,,44r,9l,245r49,l49,610r204,l253,245r48,l301,48r,-9l296,34,291,24r-9,-9l277,10,267,5,257,r-9,l190,e" filled="f" strokeweight="0">
                          <v:path arrowok="t" o:connecttype="custom" o:connectlocs="190,0;146,34;102,0;49,0;39,5;30,5;25,10;15,20;10,24;5,34;0,44;0,53;0,245;49,245;49,610;253,610;253,245;301,245;301,48;301,39;296,34;291,24;282,15;277,10;267,5;257,0;248,0;190,0" o:connectangles="0,0,0,0,0,0,0,0,0,0,0,0,0,0,0,0,0,0,0,0,0,0,0,0,0,0,0,0"/>
                        </v:shape>
                        <v:shape id="Freeform 14" o:spid="_x0000_s1038" style="position:absolute;left:1207;top:774;width:116;height:106;visibility:visible;mso-wrap-style:square;v-text-anchor:top" coordsize="11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1v8MA&#10;AADbAAAADwAAAGRycy9kb3ducmV2LnhtbERPTU/CQBC9m/gfNmPixcAWDyiFhRgD0QMXkcTr0B3a&#10;Qne26Q7b6q9nTUy8zcv7nMVqcI2K1IXas4HJOANFXHhbc2lg/7kZPYMKgmyx8UwGvinAanl7s8Dc&#10;+p4/KO6kVCmEQ44GKpE21zoUFTkMY98SJ+7oO4eSYFdq22Gfwl2jH7Nsqh3WnBoqbOm1ouK8uzgD&#10;57i/uK8ob3Ey3T5gLz9P68PJmPu74WUOSmiQf/Gf+92m+TP4/SUdo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w1v8MAAADbAAAADwAAAAAAAAAAAAAAAACYAgAAZHJzL2Rv&#10;d25yZXYueG1sUEsFBgAAAAAEAAQA9QAAAIgDAAAAAA==&#10;" path="m58,l68,,82,5r10,5l97,15r9,9l111,34r5,9l116,53r,10l111,77r-5,5l97,91r-5,5l82,101r-14,5l58,106r-10,l34,101,24,96,14,91,9,82,5,77,,63,,53,,43,5,34,9,24r5,-9l24,10,34,5,48,,58,e" filled="f" strokeweight="0">
                          <v:path arrowok="t" o:connecttype="custom" o:connectlocs="58,0;68,0;82,5;92,10;97,15;106,24;111,34;116,43;116,53;116,63;111,77;106,82;97,91;92,96;82,101;68,106;58,106;48,106;34,101;24,96;14,91;9,82;5,77;0,63;0,53;0,43;5,34;9,24;14,15;24,10;34,5;48,0;58,0" o:connectangles="0,0,0,0,0,0,0,0,0,0,0,0,0,0,0,0,0,0,0,0,0,0,0,0,0,0,0,0,0,0,0,0,0"/>
                        </v:shape>
                      </v:group>
                      <v:shape id="Freeform 15" o:spid="_x0000_s1039" style="position:absolute;left:8144;top:5814;width:257;height:576;visibility:visible;mso-wrap-style:square;v-text-anchor:top" coordsize="257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rVRL4A&#10;AADbAAAADwAAAGRycy9kb3ducmV2LnhtbERPy4rCMBTdC/MP4Q7MRqapRUQ6pjLICLPz+QGX5toW&#10;m5uSxD7+3iwEl4fz3mxH04qenG8sK1gkKQji0uqGKwXXy/57DcIHZI2tZVIwkYdt8THbYK7twCfq&#10;z6ESMYR9jgrqELpcSl/WZNAntiOO3M06gyFCV0ntcIjhppVZmq6kwYZjQ40d7Woq7+eHUVD9ZXpy&#10;Dx4Ocpn1u2m5Ps5XpVJfn+PvD4hAY3iLX+5/rSCL6+OX+ANk8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Jq1US+AAAA2wAAAA8AAAAAAAAAAAAAAAAAmAIAAGRycy9kb3ducmV2&#10;LnhtbFBLBQYAAAAABAAEAPUAAACDAwAAAAA=&#10;" path="m185,135r-112,l68,135r-5,4l59,139r-5,5l49,149r-5,5l68,283,,456r107,l107,576r58,l165,456r92,l199,279,214,154r,-5l209,144r-5,l204,139r-5,l194,135r-4,l185,135xm136,r10,l156,5r9,5l175,14r5,10l185,34r5,9l190,53r9,38l175,91r-5,l170,96r-5,l160,101r-4,l151,106r-10,l136,106r-5,l127,106r-5,-5l117,101r-5,l107,96r-5,-5l97,91r-24,l83,53r,-10l88,34,93,24,97,14r10,-4l117,5,127,r9,xe" fillcolor="#ccf" stroked="f">
                        <v:path arrowok="t" o:connecttype="custom" o:connectlocs="73,135;68,135;59,139;54,144;44,154;0,456;107,576;165,456;199,279;214,149;204,144;199,139;190,135;136,0;156,5;175,14;185,34;190,53;175,91;170,96;160,101;151,106;136,106;127,106;117,101;107,96;97,91;83,53;88,34;97,14;117,5;136,0" o:connectangles="0,0,0,0,0,0,0,0,0,0,0,0,0,0,0,0,0,0,0,0,0,0,0,0,0,0,0,0,0,0,0,0"/>
                        <o:lock v:ext="edit" verticies="t"/>
                      </v:shape>
                      <v:group id="Group 16" o:spid="_x0000_s1040" style="position:absolute;left:8144;top:5814;width:257;height:576" coordorigin="1405,907" coordsize="257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 id="Freeform 17" o:spid="_x0000_s1041" style="position:absolute;left:1405;top:1042;width:257;height:441;visibility:visible;mso-wrap-style:square;v-text-anchor:top" coordsize="257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9qBcAA&#10;AADbAAAADwAAAGRycy9kb3ducmV2LnhtbESPQYvCMBSE78L+h/AEbza1B5FqFHEpeBOrF2+P5tmW&#10;bV5Kk22rv94IgsdhZr5hNrvRNKKnztWWFSyiGARxYXXNpYLrJZuvQDiPrLGxTAoe5GC3/ZlsMNV2&#10;4DP1uS9FgLBLUUHlfZtK6YqKDLrItsTBu9vOoA+yK6XucAhw08gkjpfSYM1hocKWDhUVf/m/UXDL&#10;s9/ycE6WWYM9422Q+6c9KTWbjvs1CE+j/4Y/7aNWkCTw/hJ+gN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9qBcAAAADbAAAADwAAAAAAAAAAAAAAAACYAgAAZHJzL2Rvd25y&#10;ZXYueG1sUEsFBgAAAAAEAAQA9QAAAIUDAAAAAA==&#10;" path="m185,l73,,68,,63,4r-4,l54,9r-5,5l44,19,68,148,,321r107,l107,441r58,l165,321r92,l199,144,214,19r,-5l209,9r-5,l204,4r-5,l194,r-4,l185,e" filled="f" strokeweight="0">
                          <v:path arrowok="t" o:connecttype="custom" o:connectlocs="185,0;73,0;68,0;63,4;59,4;54,9;49,14;44,19;68,148;0,321;107,321;107,441;165,441;165,321;257,321;199,144;214,19;214,14;209,9;204,9;204,4;199,4;194,0;190,0;185,0" o:connectangles="0,0,0,0,0,0,0,0,0,0,0,0,0,0,0,0,0,0,0,0,0,0,0,0,0"/>
                        </v:shape>
                        <v:shape id="Freeform 18" o:spid="_x0000_s1042" style="position:absolute;left:1478;top:907;width:126;height:106;visibility:visible;mso-wrap-style:square;v-text-anchor:top" coordsize="12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i/q8UA&#10;AADbAAAADwAAAGRycy9kb3ducmV2LnhtbESP3WrCQBSE7wu+w3IE7+rGCCVE1yCCUPpDaKp4e8ge&#10;k5Ds2TS7xvTtu4VCL4eZ+YbZZpPpxEiDaywrWC0jEMSl1Q1XCk6fx8cEhPPIGjvLpOCbHGS72cMW&#10;U23v/EFj4SsRIOxSVFB736dSurImg25pe+LgXe1g0Ac5VFIPeA9w08k4ip6kwYbDQo09HWoq2+Jm&#10;FLy88zi1OV7yt0OS3K7x+cu/rpRazKf9BoSnyf+H/9rPWkG8ht8v4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L+rxQAAANsAAAAPAAAAAAAAAAAAAAAAAJgCAABkcnMv&#10;ZG93bnJldi54bWxQSwUGAAAAAAQABAD1AAAAigMAAAAA&#10;" path="m63,l73,,83,5r9,5l102,14r5,10l112,34r5,9l117,53r9,38l102,91r-5,l97,96r-5,l87,101r-4,l78,106r-10,l63,106r-5,l54,106r-5,-5l44,101r-5,l34,96,29,91r-5,l,91,10,53r,-10l15,34,20,24,24,14,34,10,44,5,54,r9,e" filled="f" strokeweight="0">
                          <v:path arrowok="t" o:connecttype="custom" o:connectlocs="63,0;73,0;83,5;92,10;102,14;107,24;112,34;117,43;117,53;126,91;102,91;97,91;97,96;92,96;87,101;83,101;78,106;68,106;63,106;58,106;54,106;49,101;44,101;39,101;34,96;29,91;24,91;0,91;10,53;10,43;15,34;20,24;24,14;34,10;44,5;54,0;63,0" o:connectangles="0,0,0,0,0,0,0,0,0,0,0,0,0,0,0,0,0,0,0,0,0,0,0,0,0,0,0,0,0,0,0,0,0,0,0,0,0"/>
                        </v:shape>
                      </v:group>
                      <v:group id="Group 19" o:spid="_x0000_s1043" style="position:absolute;left:7745;top:4734;width:833;height:530" coordorigin="1247,2934" coordsize="833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shape id="Freeform 20" o:spid="_x0000_s1044" style="position:absolute;left:1646;top:2934;width:15;height:211;visibility:visible;mso-wrap-style:square;v-text-anchor:top" coordsize="1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TQcIA&#10;AADbAAAADwAAAGRycy9kb3ducmV2LnhtbESPW4vCMBSE3xf8D+EIvq2pgotUYxFFFBcEb4hvh+b0&#10;gs1JaaLWf28WFnwcZuYbZpq0phIPalxpWcGgH4EgTq0uOVdwOq6+xyCcR9ZYWSYFL3KQzDpfU4y1&#10;ffKeHgefiwBhF6OCwvs6ltKlBRl0fVsTBy+zjUEfZJNL3eAzwE0lh1H0Iw2WHBYKrGlRUHo73I2C&#10;6ndl8/NrfV1uM6vlZXdcsF4q1eu28wkIT63/hP/bG61gOIK/L+EH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ZNBwgAAANsAAAAPAAAAAAAAAAAAAAAAAJgCAABkcnMvZG93&#10;bnJldi54bWxQSwUGAAAAAAQABAD1AAAAhwMAAAAA&#10;" path="m,14l5,,15,14r,197l,211,,14e" fillcolor="#36f" strokeweight="0">
                          <v:path arrowok="t" o:connecttype="custom" o:connectlocs="0,14;5,0;15,14;15,211;0,211;0,14" o:connectangles="0,0,0,0,0,0"/>
                        </v:shape>
                        <v:shape id="Freeform 21" o:spid="_x0000_s1045" style="position:absolute;left:1247;top:3114;width:833;height:350;visibility:visible;mso-wrap-style:square;v-text-anchor:top" coordsize="83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wQdcMA&#10;AADbAAAADwAAAGRycy9kb3ducmV2LnhtbESPQWsCMRSE74X+h/AKvZSaNVCxW6O4guCxrl68PTfP&#10;3aWbl2UTNf33RhA8DjPzDTNbRNuJCw2+daxhPMpAEFfOtFxr2O/Wn1MQPiAb7ByThn/ysJi/vsww&#10;N+7KW7qUoRYJwj5HDU0IfS6lrxqy6EeuJ07eyQ0WQ5JDLc2A1wS3nVRZNpEWW04LDfa0aqj6K89W&#10;A1f7X1ccv47j749TcVAxlkoVWr+/xeUPiEAxPMOP9sZoUBO4f0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wQdcMAAADbAAAADwAAAAAAAAAAAAAAAACYAgAAZHJzL2Rv&#10;d25yZXYueG1sUEsFBgAAAAAEAAQA9QAAAIgDAAAAAA==&#10;" path="m833,350r-9,-19l814,312,804,297r-9,-9l780,278r-10,-5l761,269,746,259r-14,5l717,269r-14,9l693,288r-10,9l674,312r-5,19l664,350r-5,-24l654,312,644,297r-9,-14l625,278r-14,-9l596,264r-15,-5l567,264r-15,9l538,278r-10,15l518,302r-9,15l504,331r-5,19l494,331,484,312r-4,-15l470,288,460,278r-14,-5l431,264r-19,-5l397,264r-14,9l368,278r-10,10l349,302r-5,15l334,331r-5,19l325,331r-5,-19l310,302r-5,-14l291,278r-10,-5l266,269r-19,-5l232,269r-14,4l208,283r-14,10l184,302r-5,15l169,331r,19l160,326r-5,-14l150,297,140,283r-9,-10l116,269r-14,-5l82,259r-14,l53,269r-10,9l29,288,19,302r-5,15l5,331,,350,,312,9,278,19,245,34,211,48,182,72,153,97,125r24,-24l150,76,184,57,218,38,252,24,291,14,334,4,373,r44,l460,r39,4l538,14r39,10l615,38r34,19l678,76r34,25l737,125r24,28l780,182r20,29l814,245r10,33l829,312r4,38xm833,350r,xe" fillcolor="#36f" stroked="f">
                          <v:path arrowok="t" o:connecttype="custom" o:connectlocs="814,312;780,278;746,259;703,278;674,312;659,326;635,283;596,264;552,273;518,302;499,350;480,297;446,273;397,264;358,288;334,331;320,312;291,278;247,264;208,283;179,317;160,326;140,283;102,264;53,269;19,302;0,350;0,350;0,350;0,312;34,211;97,125;184,57;291,14;417,0;538,14;649,57;737,125;800,211;829,312;833,350;833,350;833,350" o:connectangles="0,0,0,0,0,0,0,0,0,0,0,0,0,0,0,0,0,0,0,0,0,0,0,0,0,0,0,0,0,0,0,0,0,0,0,0,0,0,0,0,0,0,0"/>
                          <o:lock v:ext="edit" verticies="t"/>
                        </v:shape>
                        <v:shape id="Freeform 22" o:spid="_x0000_s1046" style="position:absolute;left:1247;top:3114;width:833;height:350;visibility:visible;mso-wrap-style:square;v-text-anchor:top" coordsize="83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gIrMQA&#10;AADbAAAADwAAAGRycy9kb3ducmV2LnhtbESPQWvCQBSE7wX/w/IEb3Wjgi3RTRCx0tJDafTg8ZF9&#10;bhazb0N2G9N/3y0Uehxm5htmW46uFQP1wXpWsJhnIIhrry0bBefTy+MziBCRNbaeScE3BSiLycMW&#10;c+3v/ElDFY1IEA45Kmhi7HIpQ92QwzD3HXHyrr53GJPsjdQ93hPctXKZZWvp0HJaaLCjfUP1rfpy&#10;ClbH+jKuOhrO6+t7az7erDnYSqnZdNxtQEQa43/4r/2qFSyf4PdL+gG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YCKzEAAAA2wAAAA8AAAAAAAAAAAAAAAAAmAIAAGRycy9k&#10;b3ducmV2LnhtbFBLBQYAAAAABAAEAPUAAACJAwAAAAA=&#10;" path="m833,350r-9,-19l814,312,804,297r-9,-9l780,278r-10,-5l761,269,746,259r-14,5l717,269r-14,9l693,288r-10,9l674,312r-5,19l664,350r-5,-24l654,312,644,297r-9,-14l625,278r-14,-9l596,264r-15,-5l567,264r-15,9l538,278r-10,15l518,302r-9,15l504,331r-5,19l494,331,484,312r-4,-15l470,288,460,278r-14,-5l431,264r-19,-5l397,264r-14,9l368,278r-10,10l349,302r-5,15l334,331r-5,19l325,331r-5,-19l310,302r-5,-14l291,278r-10,-5l266,269r-19,-5l232,269r-14,4l208,283r-14,10l184,302r-5,15l169,331r,19l160,326r-5,-14l150,297,140,283r-9,-10l116,269r-14,-5l82,259r-14,l53,269r-10,9l29,288,19,302r-5,15l5,331,,350,,312,9,278,19,245,34,211,48,182,72,153,97,125r24,-24l150,76,184,57,218,38,252,24,291,14,334,4,373,r44,l460,r39,4l538,14r39,10l615,38r34,19l678,76r34,25l737,125r24,28l780,182r20,29l814,245r10,33l829,312r4,38e" fillcolor="#36f" strokeweight="0">
                          <v:path arrowok="t" o:connecttype="custom" o:connectlocs="824,331;804,297;780,278;761,269;732,264;703,278;683,297;669,331;659,326;644,297;625,278;596,264;567,264;538,278;518,302;504,331;494,331;480,297;460,278;431,264;397,264;368,278;349,302;334,331;325,331;310,302;291,278;266,269;232,269;208,283;184,302;169,331;160,326;150,297;131,273;102,264;68,259;43,278;19,302;5,331;0,312;19,245;48,182;97,125;150,76;218,38;291,14;373,0;460,0;538,14;615,38;678,76;737,125;780,182;814,245;829,312" o:connectangles="0,0,0,0,0,0,0,0,0,0,0,0,0,0,0,0,0,0,0,0,0,0,0,0,0,0,0,0,0,0,0,0,0,0,0,0,0,0,0,0,0,0,0,0,0,0,0,0,0,0,0,0,0,0,0,0"/>
                        </v:shape>
                      </v:group>
                      <v:shape id="Freeform 23" o:spid="_x0000_s1047" style="position:absolute;left:7802;top:5454;width:698;height:900;visibility:visible;mso-wrap-style:square;v-text-anchor:top" coordsize="698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09cEA&#10;AADbAAAADwAAAGRycy9kb3ducmV2LnhtbERP3WrCMBS+F/YO4Qy803SKZetMyxgM1Hmhbg9wSM7a&#10;bslJaaKtb28uBl5+fP/ranRWXKgPrWcFT/MMBLH2puVawffXx+wZRIjIBq1nUnClAFX5MFljYfzA&#10;R7qcYi1SCIcCFTQxdoWUQTfkMMx9R5y4H987jAn2tTQ9DincWbnIslw6bDk1NNjRe0P673R2Co7L&#10;1XDY5Z/duA852u1W25dfrdT0cXx7BRFpjHfxv3tjFCzS2PQl/QBZ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49PXBAAAA2wAAAA8AAAAAAAAAAAAAAAAAmAIAAGRycy9kb3du&#10;cmV2LnhtbFBLBQYAAAAABAAEAPUAAACGAwAAAAA=&#10;" path="m412,38r-5,-4l402,24r-9,-5l383,14r-5,-4l364,5r-10,l344,5r-77,l233,67,204,,175,67,145,5,73,5,58,5,48,10,34,19,24,29r-9,9l10,48,5,62,,77,,336r73,l29,840r538,l611,701r82,l611,288r,-72l625,216r10,-5l640,202r5,-15l645,178r5,-15l650,154r-5,-10l645,341r53,l698,101,693,91r,-9l688,72,679,62r-5,-4l664,48,650,43,635,38r-29,l601,53r-5,9l591,77r-9,9l572,91r-10,10l548,106r-20,l509,101,494,96r-9,-5l475,82,465,72,461,62r,-14l456,38r-44,e" filled="f" strokeweight="0">
                        <v:path arrowok="t" o:connecttype="custom" o:connectlocs="407,36;393,20;378,11;354,5;267,5;204,0;145,5;58,5;34,20;15,41;5,66;0,360;29,900;611,751;611,309;625,231;640,216;645,191;650,165;645,365;698,108;693,88;679,66;664,51;635,41;601,57;591,83;572,98;548,114;509,108;485,98;465,77;461,51;412,41" o:connectangles="0,0,0,0,0,0,0,0,0,0,0,0,0,0,0,0,0,0,0,0,0,0,0,0,0,0,0,0,0,0,0,0,0,0"/>
                      </v:shape>
                    </v:group>
                    <v:shape id="Freeform 24" o:spid="_x0000_s1048" style="position:absolute;left:7973;top:5634;width:49;height:96;visibility:visible;mso-wrap-style:square;v-text-anchor:top" coordsize="4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Mqn8YA&#10;AADbAAAADwAAAGRycy9kb3ducmV2LnhtbESPQWvCQBSE70L/w/IKvelGD0VTN6HYCkXswUSo3p7Z&#10;ZxKafZtm15j++25B8DjMzDfMMh1MI3rqXG1ZwXQSgSAurK65VLDP1+M5COeRNTaWScEvOUiTh9ES&#10;Y22vvKM+86UIEHYxKqi8b2MpXVGRQTexLXHwzrYz6IPsSqk7vAa4aeQsip6lwZrDQoUtrSoqvrOL&#10;UdDuhs0p08dDuc6L7Zv/+vx57xdKPT0Ory8gPA3+Hr61P7SC2QL+v4Qf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Mqn8YAAADbAAAADwAAAAAAAAAAAAAAAACYAgAAZHJz&#10;L2Rvd25yZXYueG1sUEsFBgAAAAAEAAQA9QAAAIsDAAAAAA==&#10;" path="m,l49,r,96l39,92,25,82,15,72,10,58,5,44,,29,,15,,e" filled="f" strokeweight="0">
                      <v:path arrowok="t" o:connecttype="custom" o:connectlocs="0,0;49,0;49,96;39,92;25,82;15,72;10,58;5,44;0,29;0,15;0,0" o:connectangles="0,0,0,0,0,0,0,0,0,0,0"/>
                    </v:shape>
                    <v:shape id="Freeform 25" o:spid="_x0000_s1049" style="position:absolute;left:8201;top:5634;width:48;height:82;visibility:visible;mso-wrap-style:square;v-text-anchor:top" coordsize="4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kqcMA&#10;AADbAAAADwAAAGRycy9kb3ducmV2LnhtbESPwW7CMAyG75N4h8hI3EbKmKZRCAgGSNO0S4EHsBrT&#10;VDRO1QQob48Pk3a0fv+f/S1WvW/UjbpYBzYwGWegiMtga64MnI77109QMSFbbAKTgQdFWC0HLwvM&#10;bbhzQbdDqpRAOOZowKXU5lrH0pHHOA4tsWTn0HlMMnaVth3eBe4b/ZZlH9pjzXLBYUtfjsrL4eqF&#10;8rPf1r+zdy78ZbYt+rObbHYbY0bDfj0HlahP/8t/7W9rYCrfi4t4gF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kkqcMAAADbAAAADwAAAAAAAAAAAAAAAACYAgAAZHJzL2Rv&#10;d25yZXYueG1sUEsFBgAAAAAEAAQA9QAAAIgDAAAAAA==&#10;" path="m48,l,,,82,14,77,24,68,33,58,38,48,43,34,48,24r,-14l48,e" filled="f" strokeweight="0">
                      <v:path arrowok="t" o:connecttype="custom" o:connectlocs="48,0;0,0;0,82;14,77;24,68;33,58;38,48;43,34;48,24;48,10;48,0" o:connectangles="0,0,0,0,0,0,0,0,0,0,0"/>
                    </v:shape>
                  </v:group>
                </v:group>
              </v:group>
            </w:pict>
          </mc:Fallback>
        </mc:AlternateContent>
      </w:r>
      <w:r w:rsidR="00E05599" w:rsidRPr="00DC77AB">
        <w:rPr>
          <w:rFonts w:ascii="Times New Roman" w:hAnsi="Times New Roman"/>
          <w:b/>
          <w:lang w:val="sr-Cyrl-CS"/>
        </w:rPr>
        <w:t>Република Србија</w:t>
      </w:r>
    </w:p>
    <w:p w:rsidR="00E05599" w:rsidRPr="00DC77AB" w:rsidRDefault="00E05599" w:rsidP="00E05599">
      <w:pPr>
        <w:spacing w:after="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              Град Пожаревац</w:t>
      </w:r>
    </w:p>
    <w:p w:rsidR="00E05599" w:rsidRPr="006838C3" w:rsidRDefault="00E05599" w:rsidP="00E05599">
      <w:pPr>
        <w:spacing w:after="0"/>
        <w:ind w:left="627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ЦЕНТАР ЗА СОЦИЈАЛНИ РА</w:t>
      </w:r>
      <w:r>
        <w:rPr>
          <w:rFonts w:ascii="Times New Roman" w:hAnsi="Times New Roman"/>
          <w:b/>
          <w:lang w:val="sr-Cyrl-CS"/>
        </w:rPr>
        <w:t>Д</w:t>
      </w:r>
    </w:p>
    <w:p w:rsidR="00E05599" w:rsidRPr="00DC77AB" w:rsidRDefault="00E05599" w:rsidP="00E05599">
      <w:pPr>
        <w:spacing w:after="0"/>
        <w:ind w:left="627"/>
        <w:rPr>
          <w:rFonts w:ascii="Times New Roman" w:hAnsi="Times New Roman"/>
          <w:b/>
          <w:lang w:val="sr-Cyrl-CS"/>
        </w:rPr>
      </w:pPr>
      <w:r w:rsidRPr="00DC77AB">
        <w:rPr>
          <w:rFonts w:ascii="Times New Roman" w:hAnsi="Times New Roman"/>
          <w:b/>
          <w:lang w:val="sr-Cyrl-CS"/>
        </w:rPr>
        <w:t>12000 Пожаревац, Моше Пијаде 27, Текући рачун: 840-39661-67</w:t>
      </w:r>
    </w:p>
    <w:p w:rsidR="00E05599" w:rsidRPr="00DC77AB" w:rsidRDefault="00246803" w:rsidP="00E05599">
      <w:pPr>
        <w:spacing w:after="0"/>
        <w:ind w:left="627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130810</wp:posOffset>
                </wp:positionV>
                <wp:extent cx="234315" cy="134620"/>
                <wp:effectExtent l="9525" t="6985" r="13335" b="10795"/>
                <wp:wrapNone/>
                <wp:docPr id="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" cy="134620"/>
                          <a:chOff x="2011" y="1219"/>
                          <a:chExt cx="369" cy="212"/>
                        </a:xfrm>
                      </wpg:grpSpPr>
                      <wps:wsp>
                        <wps:cNvPr id="3" name="Freeform 27"/>
                        <wps:cNvSpPr>
                          <a:spLocks/>
                        </wps:cNvSpPr>
                        <wps:spPr bwMode="auto">
                          <a:xfrm>
                            <a:off x="2011" y="1219"/>
                            <a:ext cx="369" cy="212"/>
                          </a:xfrm>
                          <a:custGeom>
                            <a:avLst/>
                            <a:gdLst>
                              <a:gd name="T0" fmla="*/ 122 w 369"/>
                              <a:gd name="T1" fmla="*/ 53 h 212"/>
                              <a:gd name="T2" fmla="*/ 122 w 369"/>
                              <a:gd name="T3" fmla="*/ 67 h 212"/>
                              <a:gd name="T4" fmla="*/ 97 w 369"/>
                              <a:gd name="T5" fmla="*/ 96 h 212"/>
                              <a:gd name="T6" fmla="*/ 59 w 369"/>
                              <a:gd name="T7" fmla="*/ 173 h 212"/>
                              <a:gd name="T8" fmla="*/ 59 w 369"/>
                              <a:gd name="T9" fmla="*/ 212 h 212"/>
                              <a:gd name="T10" fmla="*/ 311 w 369"/>
                              <a:gd name="T11" fmla="*/ 212 h 212"/>
                              <a:gd name="T12" fmla="*/ 306 w 369"/>
                              <a:gd name="T13" fmla="*/ 173 h 212"/>
                              <a:gd name="T14" fmla="*/ 277 w 369"/>
                              <a:gd name="T15" fmla="*/ 101 h 212"/>
                              <a:gd name="T16" fmla="*/ 248 w 369"/>
                              <a:gd name="T17" fmla="*/ 67 h 212"/>
                              <a:gd name="T18" fmla="*/ 248 w 369"/>
                              <a:gd name="T19" fmla="*/ 53 h 212"/>
                              <a:gd name="T20" fmla="*/ 257 w 369"/>
                              <a:gd name="T21" fmla="*/ 53 h 212"/>
                              <a:gd name="T22" fmla="*/ 262 w 369"/>
                              <a:gd name="T23" fmla="*/ 58 h 212"/>
                              <a:gd name="T24" fmla="*/ 267 w 369"/>
                              <a:gd name="T25" fmla="*/ 58 h 212"/>
                              <a:gd name="T26" fmla="*/ 272 w 369"/>
                              <a:gd name="T27" fmla="*/ 63 h 212"/>
                              <a:gd name="T28" fmla="*/ 272 w 369"/>
                              <a:gd name="T29" fmla="*/ 67 h 212"/>
                              <a:gd name="T30" fmla="*/ 277 w 369"/>
                              <a:gd name="T31" fmla="*/ 67 h 212"/>
                              <a:gd name="T32" fmla="*/ 277 w 369"/>
                              <a:gd name="T33" fmla="*/ 72 h 212"/>
                              <a:gd name="T34" fmla="*/ 282 w 369"/>
                              <a:gd name="T35" fmla="*/ 77 h 212"/>
                              <a:gd name="T36" fmla="*/ 369 w 369"/>
                              <a:gd name="T37" fmla="*/ 77 h 212"/>
                              <a:gd name="T38" fmla="*/ 369 w 369"/>
                              <a:gd name="T39" fmla="*/ 63 h 212"/>
                              <a:gd name="T40" fmla="*/ 369 w 369"/>
                              <a:gd name="T41" fmla="*/ 53 h 212"/>
                              <a:gd name="T42" fmla="*/ 364 w 369"/>
                              <a:gd name="T43" fmla="*/ 39 h 212"/>
                              <a:gd name="T44" fmla="*/ 354 w 369"/>
                              <a:gd name="T45" fmla="*/ 29 h 212"/>
                              <a:gd name="T46" fmla="*/ 345 w 369"/>
                              <a:gd name="T47" fmla="*/ 19 h 212"/>
                              <a:gd name="T48" fmla="*/ 330 w 369"/>
                              <a:gd name="T49" fmla="*/ 15 h 212"/>
                              <a:gd name="T50" fmla="*/ 315 w 369"/>
                              <a:gd name="T51" fmla="*/ 10 h 212"/>
                              <a:gd name="T52" fmla="*/ 296 w 369"/>
                              <a:gd name="T53" fmla="*/ 5 h 212"/>
                              <a:gd name="T54" fmla="*/ 267 w 369"/>
                              <a:gd name="T55" fmla="*/ 5 h 212"/>
                              <a:gd name="T56" fmla="*/ 243 w 369"/>
                              <a:gd name="T57" fmla="*/ 0 h 212"/>
                              <a:gd name="T58" fmla="*/ 214 w 369"/>
                              <a:gd name="T59" fmla="*/ 0 h 212"/>
                              <a:gd name="T60" fmla="*/ 185 w 369"/>
                              <a:gd name="T61" fmla="*/ 0 h 212"/>
                              <a:gd name="T62" fmla="*/ 155 w 369"/>
                              <a:gd name="T63" fmla="*/ 0 h 212"/>
                              <a:gd name="T64" fmla="*/ 122 w 369"/>
                              <a:gd name="T65" fmla="*/ 0 h 212"/>
                              <a:gd name="T66" fmla="*/ 92 w 369"/>
                              <a:gd name="T67" fmla="*/ 5 h 212"/>
                              <a:gd name="T68" fmla="*/ 63 w 369"/>
                              <a:gd name="T69" fmla="*/ 5 h 212"/>
                              <a:gd name="T70" fmla="*/ 49 w 369"/>
                              <a:gd name="T71" fmla="*/ 10 h 212"/>
                              <a:gd name="T72" fmla="*/ 39 w 369"/>
                              <a:gd name="T73" fmla="*/ 15 h 212"/>
                              <a:gd name="T74" fmla="*/ 25 w 369"/>
                              <a:gd name="T75" fmla="*/ 19 h 212"/>
                              <a:gd name="T76" fmla="*/ 20 w 369"/>
                              <a:gd name="T77" fmla="*/ 29 h 212"/>
                              <a:gd name="T78" fmla="*/ 10 w 369"/>
                              <a:gd name="T79" fmla="*/ 39 h 212"/>
                              <a:gd name="T80" fmla="*/ 5 w 369"/>
                              <a:gd name="T81" fmla="*/ 48 h 212"/>
                              <a:gd name="T82" fmla="*/ 0 w 369"/>
                              <a:gd name="T83" fmla="*/ 63 h 212"/>
                              <a:gd name="T84" fmla="*/ 0 w 369"/>
                              <a:gd name="T85" fmla="*/ 77 h 212"/>
                              <a:gd name="T86" fmla="*/ 83 w 369"/>
                              <a:gd name="T87" fmla="*/ 77 h 212"/>
                              <a:gd name="T88" fmla="*/ 83 w 369"/>
                              <a:gd name="T89" fmla="*/ 72 h 212"/>
                              <a:gd name="T90" fmla="*/ 88 w 369"/>
                              <a:gd name="T91" fmla="*/ 67 h 212"/>
                              <a:gd name="T92" fmla="*/ 92 w 369"/>
                              <a:gd name="T93" fmla="*/ 63 h 212"/>
                              <a:gd name="T94" fmla="*/ 97 w 369"/>
                              <a:gd name="T95" fmla="*/ 58 h 212"/>
                              <a:gd name="T96" fmla="*/ 102 w 369"/>
                              <a:gd name="T97" fmla="*/ 58 h 212"/>
                              <a:gd name="T98" fmla="*/ 107 w 369"/>
                              <a:gd name="T99" fmla="*/ 53 h 212"/>
                              <a:gd name="T100" fmla="*/ 117 w 369"/>
                              <a:gd name="T101" fmla="*/ 53 h 212"/>
                              <a:gd name="T102" fmla="*/ 122 w 369"/>
                              <a:gd name="T103" fmla="*/ 53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69" h="212">
                                <a:moveTo>
                                  <a:pt x="122" y="53"/>
                                </a:moveTo>
                                <a:lnTo>
                                  <a:pt x="122" y="67"/>
                                </a:lnTo>
                                <a:lnTo>
                                  <a:pt x="97" y="96"/>
                                </a:lnTo>
                                <a:lnTo>
                                  <a:pt x="59" y="173"/>
                                </a:lnTo>
                                <a:lnTo>
                                  <a:pt x="59" y="212"/>
                                </a:lnTo>
                                <a:lnTo>
                                  <a:pt x="311" y="212"/>
                                </a:lnTo>
                                <a:lnTo>
                                  <a:pt x="306" y="173"/>
                                </a:lnTo>
                                <a:lnTo>
                                  <a:pt x="277" y="101"/>
                                </a:lnTo>
                                <a:lnTo>
                                  <a:pt x="248" y="67"/>
                                </a:lnTo>
                                <a:lnTo>
                                  <a:pt x="248" y="53"/>
                                </a:lnTo>
                                <a:lnTo>
                                  <a:pt x="257" y="53"/>
                                </a:lnTo>
                                <a:lnTo>
                                  <a:pt x="262" y="58"/>
                                </a:lnTo>
                                <a:lnTo>
                                  <a:pt x="267" y="58"/>
                                </a:lnTo>
                                <a:lnTo>
                                  <a:pt x="272" y="63"/>
                                </a:lnTo>
                                <a:lnTo>
                                  <a:pt x="272" y="67"/>
                                </a:lnTo>
                                <a:lnTo>
                                  <a:pt x="277" y="67"/>
                                </a:lnTo>
                                <a:lnTo>
                                  <a:pt x="277" y="72"/>
                                </a:lnTo>
                                <a:lnTo>
                                  <a:pt x="282" y="77"/>
                                </a:lnTo>
                                <a:lnTo>
                                  <a:pt x="369" y="77"/>
                                </a:lnTo>
                                <a:lnTo>
                                  <a:pt x="369" y="63"/>
                                </a:lnTo>
                                <a:lnTo>
                                  <a:pt x="369" y="53"/>
                                </a:lnTo>
                                <a:lnTo>
                                  <a:pt x="364" y="39"/>
                                </a:lnTo>
                                <a:lnTo>
                                  <a:pt x="354" y="29"/>
                                </a:lnTo>
                                <a:lnTo>
                                  <a:pt x="345" y="19"/>
                                </a:lnTo>
                                <a:lnTo>
                                  <a:pt x="330" y="15"/>
                                </a:lnTo>
                                <a:lnTo>
                                  <a:pt x="315" y="10"/>
                                </a:lnTo>
                                <a:lnTo>
                                  <a:pt x="296" y="5"/>
                                </a:lnTo>
                                <a:lnTo>
                                  <a:pt x="267" y="5"/>
                                </a:lnTo>
                                <a:lnTo>
                                  <a:pt x="243" y="0"/>
                                </a:lnTo>
                                <a:lnTo>
                                  <a:pt x="214" y="0"/>
                                </a:lnTo>
                                <a:lnTo>
                                  <a:pt x="185" y="0"/>
                                </a:lnTo>
                                <a:lnTo>
                                  <a:pt x="155" y="0"/>
                                </a:lnTo>
                                <a:lnTo>
                                  <a:pt x="122" y="0"/>
                                </a:lnTo>
                                <a:lnTo>
                                  <a:pt x="92" y="5"/>
                                </a:lnTo>
                                <a:lnTo>
                                  <a:pt x="63" y="5"/>
                                </a:lnTo>
                                <a:lnTo>
                                  <a:pt x="49" y="10"/>
                                </a:lnTo>
                                <a:lnTo>
                                  <a:pt x="39" y="15"/>
                                </a:lnTo>
                                <a:lnTo>
                                  <a:pt x="25" y="19"/>
                                </a:lnTo>
                                <a:lnTo>
                                  <a:pt x="20" y="29"/>
                                </a:lnTo>
                                <a:lnTo>
                                  <a:pt x="10" y="39"/>
                                </a:lnTo>
                                <a:lnTo>
                                  <a:pt x="5" y="48"/>
                                </a:lnTo>
                                <a:lnTo>
                                  <a:pt x="0" y="63"/>
                                </a:lnTo>
                                <a:lnTo>
                                  <a:pt x="0" y="77"/>
                                </a:lnTo>
                                <a:lnTo>
                                  <a:pt x="83" y="77"/>
                                </a:lnTo>
                                <a:lnTo>
                                  <a:pt x="83" y="72"/>
                                </a:lnTo>
                                <a:lnTo>
                                  <a:pt x="88" y="67"/>
                                </a:lnTo>
                                <a:lnTo>
                                  <a:pt x="92" y="63"/>
                                </a:lnTo>
                                <a:lnTo>
                                  <a:pt x="97" y="58"/>
                                </a:lnTo>
                                <a:lnTo>
                                  <a:pt x="102" y="58"/>
                                </a:lnTo>
                                <a:lnTo>
                                  <a:pt x="107" y="53"/>
                                </a:lnTo>
                                <a:lnTo>
                                  <a:pt x="117" y="53"/>
                                </a:lnTo>
                                <a:lnTo>
                                  <a:pt x="122" y="53"/>
                                </a:lnTo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8"/>
                        <wps:cNvSpPr>
                          <a:spLocks/>
                        </wps:cNvSpPr>
                        <wps:spPr bwMode="auto">
                          <a:xfrm>
                            <a:off x="2147" y="1262"/>
                            <a:ext cx="97" cy="20"/>
                          </a:xfrm>
                          <a:custGeom>
                            <a:avLst/>
                            <a:gdLst>
                              <a:gd name="T0" fmla="*/ 0 w 97"/>
                              <a:gd name="T1" fmla="*/ 5 h 20"/>
                              <a:gd name="T2" fmla="*/ 5 w 97"/>
                              <a:gd name="T3" fmla="*/ 20 h 20"/>
                              <a:gd name="T4" fmla="*/ 92 w 97"/>
                              <a:gd name="T5" fmla="*/ 20 h 20"/>
                              <a:gd name="T6" fmla="*/ 97 w 97"/>
                              <a:gd name="T7" fmla="*/ 5 h 20"/>
                              <a:gd name="T8" fmla="*/ 87 w 97"/>
                              <a:gd name="T9" fmla="*/ 5 h 20"/>
                              <a:gd name="T10" fmla="*/ 73 w 97"/>
                              <a:gd name="T11" fmla="*/ 0 h 20"/>
                              <a:gd name="T12" fmla="*/ 63 w 97"/>
                              <a:gd name="T13" fmla="*/ 0 h 20"/>
                              <a:gd name="T14" fmla="*/ 49 w 97"/>
                              <a:gd name="T15" fmla="*/ 0 h 20"/>
                              <a:gd name="T16" fmla="*/ 39 w 97"/>
                              <a:gd name="T17" fmla="*/ 0 h 20"/>
                              <a:gd name="T18" fmla="*/ 24 w 97"/>
                              <a:gd name="T19" fmla="*/ 0 h 20"/>
                              <a:gd name="T20" fmla="*/ 15 w 97"/>
                              <a:gd name="T21" fmla="*/ 0 h 20"/>
                              <a:gd name="T22" fmla="*/ 0 w 97"/>
                              <a:gd name="T2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7" h="20">
                                <a:moveTo>
                                  <a:pt x="0" y="5"/>
                                </a:moveTo>
                                <a:lnTo>
                                  <a:pt x="5" y="20"/>
                                </a:lnTo>
                                <a:lnTo>
                                  <a:pt x="92" y="20"/>
                                </a:lnTo>
                                <a:lnTo>
                                  <a:pt x="97" y="5"/>
                                </a:lnTo>
                                <a:lnTo>
                                  <a:pt x="87" y="5"/>
                                </a:lnTo>
                                <a:lnTo>
                                  <a:pt x="73" y="0"/>
                                </a:lnTo>
                                <a:lnTo>
                                  <a:pt x="63" y="0"/>
                                </a:lnTo>
                                <a:lnTo>
                                  <a:pt x="49" y="0"/>
                                </a:lnTo>
                                <a:lnTo>
                                  <a:pt x="39" y="0"/>
                                </a:lnTo>
                                <a:lnTo>
                                  <a:pt x="24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9"/>
                        <wps:cNvSpPr>
                          <a:spLocks/>
                        </wps:cNvSpPr>
                        <wps:spPr bwMode="auto">
                          <a:xfrm>
                            <a:off x="2147" y="1301"/>
                            <a:ext cx="102" cy="91"/>
                          </a:xfrm>
                          <a:custGeom>
                            <a:avLst/>
                            <a:gdLst>
                              <a:gd name="T0" fmla="*/ 53 w 102"/>
                              <a:gd name="T1" fmla="*/ 0 h 91"/>
                              <a:gd name="T2" fmla="*/ 63 w 102"/>
                              <a:gd name="T3" fmla="*/ 0 h 91"/>
                              <a:gd name="T4" fmla="*/ 73 w 102"/>
                              <a:gd name="T5" fmla="*/ 5 h 91"/>
                              <a:gd name="T6" fmla="*/ 82 w 102"/>
                              <a:gd name="T7" fmla="*/ 9 h 91"/>
                              <a:gd name="T8" fmla="*/ 87 w 102"/>
                              <a:gd name="T9" fmla="*/ 14 h 91"/>
                              <a:gd name="T10" fmla="*/ 97 w 102"/>
                              <a:gd name="T11" fmla="*/ 19 h 91"/>
                              <a:gd name="T12" fmla="*/ 102 w 102"/>
                              <a:gd name="T13" fmla="*/ 29 h 91"/>
                              <a:gd name="T14" fmla="*/ 102 w 102"/>
                              <a:gd name="T15" fmla="*/ 38 h 91"/>
                              <a:gd name="T16" fmla="*/ 102 w 102"/>
                              <a:gd name="T17" fmla="*/ 48 h 91"/>
                              <a:gd name="T18" fmla="*/ 102 w 102"/>
                              <a:gd name="T19" fmla="*/ 53 h 91"/>
                              <a:gd name="T20" fmla="*/ 102 w 102"/>
                              <a:gd name="T21" fmla="*/ 62 h 91"/>
                              <a:gd name="T22" fmla="*/ 97 w 102"/>
                              <a:gd name="T23" fmla="*/ 72 h 91"/>
                              <a:gd name="T24" fmla="*/ 87 w 102"/>
                              <a:gd name="T25" fmla="*/ 77 h 91"/>
                              <a:gd name="T26" fmla="*/ 82 w 102"/>
                              <a:gd name="T27" fmla="*/ 82 h 91"/>
                              <a:gd name="T28" fmla="*/ 73 w 102"/>
                              <a:gd name="T29" fmla="*/ 86 h 91"/>
                              <a:gd name="T30" fmla="*/ 63 w 102"/>
                              <a:gd name="T31" fmla="*/ 91 h 91"/>
                              <a:gd name="T32" fmla="*/ 53 w 102"/>
                              <a:gd name="T33" fmla="*/ 91 h 91"/>
                              <a:gd name="T34" fmla="*/ 39 w 102"/>
                              <a:gd name="T35" fmla="*/ 91 h 91"/>
                              <a:gd name="T36" fmla="*/ 29 w 102"/>
                              <a:gd name="T37" fmla="*/ 86 h 91"/>
                              <a:gd name="T38" fmla="*/ 19 w 102"/>
                              <a:gd name="T39" fmla="*/ 82 h 91"/>
                              <a:gd name="T40" fmla="*/ 15 w 102"/>
                              <a:gd name="T41" fmla="*/ 77 h 91"/>
                              <a:gd name="T42" fmla="*/ 10 w 102"/>
                              <a:gd name="T43" fmla="*/ 72 h 91"/>
                              <a:gd name="T44" fmla="*/ 5 w 102"/>
                              <a:gd name="T45" fmla="*/ 62 h 91"/>
                              <a:gd name="T46" fmla="*/ 0 w 102"/>
                              <a:gd name="T47" fmla="*/ 53 h 91"/>
                              <a:gd name="T48" fmla="*/ 0 w 102"/>
                              <a:gd name="T49" fmla="*/ 48 h 91"/>
                              <a:gd name="T50" fmla="*/ 0 w 102"/>
                              <a:gd name="T51" fmla="*/ 38 h 91"/>
                              <a:gd name="T52" fmla="*/ 5 w 102"/>
                              <a:gd name="T53" fmla="*/ 29 h 91"/>
                              <a:gd name="T54" fmla="*/ 10 w 102"/>
                              <a:gd name="T55" fmla="*/ 19 h 91"/>
                              <a:gd name="T56" fmla="*/ 15 w 102"/>
                              <a:gd name="T57" fmla="*/ 14 h 91"/>
                              <a:gd name="T58" fmla="*/ 19 w 102"/>
                              <a:gd name="T59" fmla="*/ 9 h 91"/>
                              <a:gd name="T60" fmla="*/ 29 w 102"/>
                              <a:gd name="T61" fmla="*/ 5 h 91"/>
                              <a:gd name="T62" fmla="*/ 39 w 102"/>
                              <a:gd name="T63" fmla="*/ 0 h 91"/>
                              <a:gd name="T64" fmla="*/ 53 w 102"/>
                              <a:gd name="T65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2" h="91">
                                <a:moveTo>
                                  <a:pt x="53" y="0"/>
                                </a:moveTo>
                                <a:lnTo>
                                  <a:pt x="63" y="0"/>
                                </a:lnTo>
                                <a:lnTo>
                                  <a:pt x="73" y="5"/>
                                </a:lnTo>
                                <a:lnTo>
                                  <a:pt x="82" y="9"/>
                                </a:lnTo>
                                <a:lnTo>
                                  <a:pt x="87" y="14"/>
                                </a:lnTo>
                                <a:lnTo>
                                  <a:pt x="97" y="19"/>
                                </a:lnTo>
                                <a:lnTo>
                                  <a:pt x="102" y="29"/>
                                </a:lnTo>
                                <a:lnTo>
                                  <a:pt x="102" y="38"/>
                                </a:lnTo>
                                <a:lnTo>
                                  <a:pt x="102" y="48"/>
                                </a:lnTo>
                                <a:lnTo>
                                  <a:pt x="102" y="53"/>
                                </a:lnTo>
                                <a:lnTo>
                                  <a:pt x="102" y="62"/>
                                </a:lnTo>
                                <a:lnTo>
                                  <a:pt x="97" y="72"/>
                                </a:lnTo>
                                <a:lnTo>
                                  <a:pt x="87" y="77"/>
                                </a:lnTo>
                                <a:lnTo>
                                  <a:pt x="82" y="82"/>
                                </a:lnTo>
                                <a:lnTo>
                                  <a:pt x="73" y="86"/>
                                </a:lnTo>
                                <a:lnTo>
                                  <a:pt x="63" y="91"/>
                                </a:lnTo>
                                <a:lnTo>
                                  <a:pt x="53" y="91"/>
                                </a:lnTo>
                                <a:lnTo>
                                  <a:pt x="39" y="91"/>
                                </a:lnTo>
                                <a:lnTo>
                                  <a:pt x="29" y="86"/>
                                </a:lnTo>
                                <a:lnTo>
                                  <a:pt x="19" y="82"/>
                                </a:lnTo>
                                <a:lnTo>
                                  <a:pt x="15" y="77"/>
                                </a:lnTo>
                                <a:lnTo>
                                  <a:pt x="10" y="72"/>
                                </a:lnTo>
                                <a:lnTo>
                                  <a:pt x="5" y="62"/>
                                </a:lnTo>
                                <a:lnTo>
                                  <a:pt x="0" y="53"/>
                                </a:lnTo>
                                <a:lnTo>
                                  <a:pt x="0" y="48"/>
                                </a:lnTo>
                                <a:lnTo>
                                  <a:pt x="0" y="38"/>
                                </a:lnTo>
                                <a:lnTo>
                                  <a:pt x="5" y="29"/>
                                </a:lnTo>
                                <a:lnTo>
                                  <a:pt x="10" y="19"/>
                                </a:lnTo>
                                <a:lnTo>
                                  <a:pt x="15" y="14"/>
                                </a:lnTo>
                                <a:lnTo>
                                  <a:pt x="19" y="9"/>
                                </a:lnTo>
                                <a:lnTo>
                                  <a:pt x="29" y="5"/>
                                </a:lnTo>
                                <a:lnTo>
                                  <a:pt x="39" y="0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0"/>
                        <wps:cNvSpPr>
                          <a:spLocks/>
                        </wps:cNvSpPr>
                        <wps:spPr bwMode="auto">
                          <a:xfrm>
                            <a:off x="2225" y="1339"/>
                            <a:ext cx="24" cy="19"/>
                          </a:xfrm>
                          <a:custGeom>
                            <a:avLst/>
                            <a:gdLst>
                              <a:gd name="T0" fmla="*/ 14 w 24"/>
                              <a:gd name="T1" fmla="*/ 0 h 19"/>
                              <a:gd name="T2" fmla="*/ 19 w 24"/>
                              <a:gd name="T3" fmla="*/ 0 h 19"/>
                              <a:gd name="T4" fmla="*/ 19 w 24"/>
                              <a:gd name="T5" fmla="*/ 5 h 19"/>
                              <a:gd name="T6" fmla="*/ 24 w 24"/>
                              <a:gd name="T7" fmla="*/ 5 h 19"/>
                              <a:gd name="T8" fmla="*/ 24 w 24"/>
                              <a:gd name="T9" fmla="*/ 10 h 19"/>
                              <a:gd name="T10" fmla="*/ 24 w 24"/>
                              <a:gd name="T11" fmla="*/ 15 h 19"/>
                              <a:gd name="T12" fmla="*/ 19 w 24"/>
                              <a:gd name="T13" fmla="*/ 15 h 19"/>
                              <a:gd name="T14" fmla="*/ 14 w 24"/>
                              <a:gd name="T15" fmla="*/ 19 h 19"/>
                              <a:gd name="T16" fmla="*/ 9 w 24"/>
                              <a:gd name="T17" fmla="*/ 19 h 19"/>
                              <a:gd name="T18" fmla="*/ 4 w 24"/>
                              <a:gd name="T19" fmla="*/ 15 h 19"/>
                              <a:gd name="T20" fmla="*/ 0 w 24"/>
                              <a:gd name="T21" fmla="*/ 10 h 19"/>
                              <a:gd name="T22" fmla="*/ 4 w 24"/>
                              <a:gd name="T23" fmla="*/ 5 h 19"/>
                              <a:gd name="T24" fmla="*/ 4 w 24"/>
                              <a:gd name="T25" fmla="*/ 0 h 19"/>
                              <a:gd name="T26" fmla="*/ 9 w 24"/>
                              <a:gd name="T27" fmla="*/ 0 h 19"/>
                              <a:gd name="T28" fmla="*/ 14 w 24"/>
                              <a:gd name="T29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4" h="19">
                                <a:moveTo>
                                  <a:pt x="14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10"/>
                                </a:lnTo>
                                <a:lnTo>
                                  <a:pt x="24" y="15"/>
                                </a:lnTo>
                                <a:lnTo>
                                  <a:pt x="19" y="15"/>
                                </a:lnTo>
                                <a:lnTo>
                                  <a:pt x="14" y="19"/>
                                </a:lnTo>
                                <a:lnTo>
                                  <a:pt x="9" y="19"/>
                                </a:lnTo>
                                <a:lnTo>
                                  <a:pt x="4" y="15"/>
                                </a:lnTo>
                                <a:lnTo>
                                  <a:pt x="0" y="10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3B759" id="Group 26" o:spid="_x0000_s1026" style="position:absolute;margin-left:71.25pt;margin-top:10.3pt;width:18.45pt;height:10.6pt;z-index:251657728" coordorigin="2011,1219" coordsize="369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">
                <v:shape id="Freeform 27" o:spid="_x0000_s1027" style="position:absolute;left:2011;top:1219;width:369;height:212;visibility:visible;mso-wrap-style:square;v-text-anchor:top" coordsize="36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A18MA&#10;AADaAAAADwAAAGRycy9kb3ducmV2LnhtbESPQWsCMRSE7wX/Q3hCb5rdVkS2RimCRShSXT3Y22Pz&#10;3CzdvCxJXLf/vikUehxm5htmuR5sK3ryoXGsIJ9mIIgrpxuuFZxP28kCRIjIGlvHpOCbAqxXo4cl&#10;Ftrd+Uh9GWuRIBwKVGBi7AopQ2XIYpi6jjh5V+ctxiR9LbXHe4LbVj5l2VxabDgtGOxoY6j6Km9W&#10;wef1o9dv+zw6aWxuD4f32enilXocD68vICIN8T/8195pBc/weyXd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JA18MAAADaAAAADwAAAAAAAAAAAAAAAACYAgAAZHJzL2Rv&#10;d25yZXYueG1sUEsFBgAAAAAEAAQA9QAAAIgDAAAAAA==&#10;" path="m122,53r,14l97,96,59,173r,39l311,212r-5,-39l277,101,248,67r,-14l257,53r5,5l267,58r5,5l272,67r5,l277,72r5,5l369,77r,-14l369,53,364,39,354,29,345,19,330,15,315,10,296,5r-29,l243,,214,,185,,155,,122,,92,5,63,5,49,10,39,15,25,19,20,29,10,39,5,48,,63,,77r83,l83,72r5,-5l92,63r5,-5l102,58r5,-5l117,53r5,e" fillcolor="#36f" strokeweight="0">
                  <v:path arrowok="t" o:connecttype="custom" o:connectlocs="122,53;122,67;97,96;59,173;59,212;311,212;306,173;277,101;248,67;248,53;257,53;262,58;267,58;272,63;272,67;277,67;277,72;282,77;369,77;369,63;369,53;364,39;354,29;345,19;330,15;315,10;296,5;267,5;243,0;214,0;185,0;155,0;122,0;92,5;63,5;49,10;39,15;25,19;20,29;10,39;5,48;0,63;0,77;83,77;83,72;88,67;92,63;97,58;102,58;107,53;117,53;122,53" o:connectangles="0,0,0,0,0,0,0,0,0,0,0,0,0,0,0,0,0,0,0,0,0,0,0,0,0,0,0,0,0,0,0,0,0,0,0,0,0,0,0,0,0,0,0,0,0,0,0,0,0,0,0,0"/>
                </v:shape>
                <v:shape id="Freeform 28" o:spid="_x0000_s1028" style="position:absolute;left:2147;top:1262;width:97;height:20;visibility:visible;mso-wrap-style:square;v-text-anchor:top" coordsize="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4lKLwA&#10;AADaAAAADwAAAGRycy9kb3ducmV2LnhtbESPywrCMBBF94L/EEZwp6lVRKpRRBDc+cT12IxtsZmU&#10;Jtr690YQXF7u43AXq9aU4kW1KywrGA0jEMSp1QVnCi7n7WAGwnlkjaVlUvAmB6tlt7PARNuGj/Q6&#10;+UyEEXYJKsi9rxIpXZqTQTe0FXHw7rY26IOsM6lrbMK4KWUcRVNpsOBAyLGiTU7p4/Q0AfLUDXob&#10;3/AQb9u9nVzv40OsVL/XrucgPLX+H/61d1rBBL5Xwg2Qy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SbiUovAAAANoAAAAPAAAAAAAAAAAAAAAAAJgCAABkcnMvZG93bnJldi54&#10;bWxQSwUGAAAAAAQABAD1AAAAgQMAAAAA&#10;" path="m,5l5,20r87,l97,5,87,5,73,,63,,49,,39,,24,,15,,,5e" fillcolor="#36f" strokeweight="0">
                  <v:path arrowok="t" o:connecttype="custom" o:connectlocs="0,5;5,20;92,20;97,5;87,5;73,0;63,0;49,0;39,0;24,0;15,0;0,5" o:connectangles="0,0,0,0,0,0,0,0,0,0,0,0"/>
                </v:shape>
                <v:shape id="Freeform 29" o:spid="_x0000_s1029" style="position:absolute;left:2147;top:1301;width:102;height:91;visibility:visible;mso-wrap-style:square;v-text-anchor:top" coordsize="10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WKcQA&#10;AADaAAAADwAAAGRycy9kb3ducmV2LnhtbESPUWvCMBSF3wX/Q7iCLzLTFTq0M4p0DFSYMN0PuDR3&#10;bbC5KUmm3X69GQz2eDjnfIez2gy2E1fywThW8DjPQBDXThtuFHycXx8WIEJE1tg5JgXfFGCzHo9W&#10;WGp343e6nmIjEoRDiQraGPtSylC3ZDHMXU+cvE/nLcYkfSO1x1uC207mWfYkLRpOCy32VLVUX05f&#10;VkF+nO1NZYvC5P6lqo6Hn8Pb8qzUdDJsn0FEGuJ/+K+90woK+L2Sb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8FinEAAAA2gAAAA8AAAAAAAAAAAAAAAAAmAIAAGRycy9k&#10;b3ducmV2LnhtbFBLBQYAAAAABAAEAPUAAACJAwAAAAA=&#10;" path="m53,l63,,73,5r9,4l87,14r10,5l102,29r,9l102,48r,5l102,62,97,72,87,77r-5,5l73,86,63,91r-10,l39,91,29,86,19,82,15,77,10,72,5,62,,53,,48,,38,5,29,10,19r5,-5l19,9,29,5,39,,53,xe" fillcolor="#36f" stroked="f">
                  <v:path arrowok="t" o:connecttype="custom" o:connectlocs="53,0;63,0;73,5;82,9;87,14;97,19;102,29;102,38;102,48;102,53;102,62;97,72;87,77;82,82;73,86;63,91;53,91;39,91;29,86;19,82;15,77;10,72;5,62;0,53;0,48;0,38;5,29;10,19;15,14;19,9;29,5;39,0;53,0" o:connectangles="0,0,0,0,0,0,0,0,0,0,0,0,0,0,0,0,0,0,0,0,0,0,0,0,0,0,0,0,0,0,0,0,0"/>
                </v:shape>
                <v:shape id="Freeform 30" o:spid="_x0000_s1030" style="position:absolute;left:2225;top:1339;width:24;height:19;visibility:visible;mso-wrap-style:square;v-text-anchor:top" coordsize="2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Ry2MMA&#10;AADaAAAADwAAAGRycy9kb3ducmV2LnhtbESPQWvCQBSE7wX/w/KE3urGHmwTXaUopUIRamrvz+wz&#10;Cc2+DdnXmP57VxA8DjPzDbNYDa5RPXWh9mxgOklAERfe1lwaOHy/P72CCoJssfFMBv4pwGo5elhg&#10;Zv2Z99TnUqoI4ZChgUqkzbQORUUOw8S3xNE7+c6hRNmV2nZ4jnDX6OckmWmHNceFCltaV1T85n/O&#10;wGbb7170qS6+/E86PRw/JZWP1JjH8fA2ByU0yD18a2+tgRlcr8Qbo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Ry2MMAAADaAAAADwAAAAAAAAAAAAAAAACYAgAAZHJzL2Rv&#10;d25yZXYueG1sUEsFBgAAAAAEAAQA9QAAAIgDAAAAAA==&#10;" path="m14,r5,l19,5r5,l24,10r,5l19,15r-5,4l9,19,4,15,,10,4,5,4,,9,r5,e" fillcolor="#36f" strokeweight="0">
                  <v:path arrowok="t" o:connecttype="custom" o:connectlocs="14,0;19,0;19,5;24,5;24,10;24,15;19,15;14,19;9,19;4,15;0,10;4,5;4,0;9,0;14,0" o:connectangles="0,0,0,0,0,0,0,0,0,0,0,0,0,0,0"/>
                </v:shape>
              </v:group>
            </w:pict>
          </mc:Fallback>
        </mc:AlternateContent>
      </w:r>
      <w:r w:rsidR="00E05599" w:rsidRPr="00DC77AB">
        <w:rPr>
          <w:rFonts w:ascii="Times New Roman" w:hAnsi="Times New Roman"/>
          <w:b/>
          <w:lang w:val="sr-Cyrl-CS"/>
        </w:rPr>
        <w:t xml:space="preserve">Централа: 012/223-681; </w:t>
      </w:r>
      <w:r w:rsidR="00E05599" w:rsidRPr="00DC77AB">
        <w:rPr>
          <w:rFonts w:ascii="Times New Roman" w:hAnsi="Times New Roman"/>
          <w:b/>
        </w:rPr>
        <w:t>531-601; 531-602</w:t>
      </w:r>
      <w:r w:rsidR="00E05599" w:rsidRPr="00DC77AB">
        <w:rPr>
          <w:rFonts w:ascii="Times New Roman" w:hAnsi="Times New Roman"/>
          <w:b/>
          <w:lang w:val="sr-Cyrl-CS"/>
        </w:rPr>
        <w:t xml:space="preserve">; </w:t>
      </w:r>
    </w:p>
    <w:p w:rsidR="00E05599" w:rsidRPr="00DC77AB" w:rsidRDefault="00E05599" w:rsidP="00E05599">
      <w:pPr>
        <w:spacing w:after="0"/>
        <w:ind w:left="627"/>
        <w:rPr>
          <w:rFonts w:ascii="Times New Roman" w:hAnsi="Times New Roman"/>
          <w:b/>
        </w:rPr>
      </w:pPr>
      <w:r w:rsidRPr="00DC77AB">
        <w:rPr>
          <w:rFonts w:ascii="Times New Roman" w:hAnsi="Times New Roman"/>
          <w:b/>
          <w:lang w:val="sr-Cyrl-CS"/>
        </w:rPr>
        <w:t xml:space="preserve">Факс: 012/224-630; </w:t>
      </w:r>
      <w:r w:rsidRPr="00DC77AB">
        <w:rPr>
          <w:rFonts w:ascii="Times New Roman" w:hAnsi="Times New Roman"/>
          <w:b/>
        </w:rPr>
        <w:t xml:space="preserve">     E-mail: pozarevac.csr@minrzs.gov.rs</w:t>
      </w:r>
    </w:p>
    <w:p w:rsidR="00E05599" w:rsidRPr="00203837" w:rsidRDefault="00E05599" w:rsidP="00E05599">
      <w:pPr>
        <w:spacing w:after="0"/>
        <w:ind w:left="627"/>
        <w:rPr>
          <w:rFonts w:ascii="Times New Roman" w:hAnsi="Times New Roman"/>
          <w:b/>
        </w:rPr>
      </w:pPr>
      <w:r w:rsidRPr="00DC77AB">
        <w:rPr>
          <w:rFonts w:ascii="Times New Roman" w:hAnsi="Times New Roman"/>
          <w:b/>
          <w:lang w:val="sr-Cyrl-CS"/>
        </w:rPr>
        <w:t>ПИБ:102254953; Матични број:07160992; Шифра делатности:8</w:t>
      </w:r>
      <w:r>
        <w:rPr>
          <w:rFonts w:ascii="Times New Roman" w:hAnsi="Times New Roman"/>
          <w:b/>
        </w:rPr>
        <w:t>899</w:t>
      </w:r>
    </w:p>
    <w:p w:rsidR="00E05599" w:rsidRPr="00DC77AB" w:rsidRDefault="00246803" w:rsidP="00E05599">
      <w:pPr>
        <w:spacing w:after="0"/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125095</wp:posOffset>
                </wp:positionV>
                <wp:extent cx="6317615" cy="0"/>
                <wp:effectExtent l="9525" t="10795" r="6985" b="8255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A75C2" id="Line 3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5pt,9.85pt" to="483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" strokeweight="0"/>
            </w:pict>
          </mc:Fallback>
        </mc:AlternateContent>
      </w:r>
    </w:p>
    <w:p w:rsidR="00E05599" w:rsidRPr="009B2313" w:rsidRDefault="00BB0894" w:rsidP="00E05599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Број: 03-55110-</w:t>
      </w:r>
      <w:r w:rsidR="009B2313">
        <w:rPr>
          <w:rFonts w:ascii="Times New Roman" w:hAnsi="Times New Roman"/>
          <w:sz w:val="24"/>
          <w:szCs w:val="24"/>
        </w:rPr>
        <w:t>2662/8</w:t>
      </w:r>
    </w:p>
    <w:p w:rsidR="00E05599" w:rsidRPr="00865D28" w:rsidRDefault="003E36DC" w:rsidP="00865D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Датум: </w:t>
      </w:r>
      <w:r w:rsidR="009B2313">
        <w:rPr>
          <w:rFonts w:ascii="Times New Roman" w:hAnsi="Times New Roman"/>
          <w:sz w:val="24"/>
          <w:szCs w:val="24"/>
          <w:lang w:val="sr-Latn-RS"/>
        </w:rPr>
        <w:t>13</w:t>
      </w:r>
      <w:r w:rsidR="00C3411B">
        <w:rPr>
          <w:rFonts w:ascii="Times New Roman" w:hAnsi="Times New Roman"/>
          <w:sz w:val="24"/>
          <w:szCs w:val="24"/>
        </w:rPr>
        <w:t>.12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r w:rsidR="00E05599">
        <w:rPr>
          <w:rFonts w:ascii="Times New Roman" w:hAnsi="Times New Roman"/>
          <w:sz w:val="24"/>
          <w:szCs w:val="24"/>
        </w:rPr>
        <w:t>. године</w:t>
      </w:r>
    </w:p>
    <w:p w:rsidR="00246803" w:rsidRDefault="00246803" w:rsidP="00865D28">
      <w:pPr>
        <w:pStyle w:val="Heading2"/>
        <w:jc w:val="both"/>
        <w:rPr>
          <w:rFonts w:ascii="Cambria" w:hAnsi="Cambria" w:cs="Arial"/>
          <w:b w:val="0"/>
          <w:bCs w:val="0"/>
          <w:sz w:val="22"/>
          <w:szCs w:val="22"/>
          <w:lang w:val="sr-Cyrl-RS"/>
        </w:rPr>
      </w:pPr>
    </w:p>
    <w:p w:rsidR="009B2313" w:rsidRDefault="009B2313" w:rsidP="009B2313">
      <w:pPr>
        <w:rPr>
          <w:lang w:val="sr-Cyrl-RS"/>
        </w:rPr>
      </w:pPr>
    </w:p>
    <w:p w:rsidR="009B2313" w:rsidRDefault="009B2313" w:rsidP="009B2313">
      <w:pPr>
        <w:spacing w:after="0"/>
        <w:jc w:val="center"/>
        <w:rPr>
          <w:b/>
          <w:lang w:val="sr-Cyrl-RS"/>
        </w:rPr>
      </w:pPr>
      <w:r w:rsidRPr="009B2313">
        <w:rPr>
          <w:b/>
          <w:lang w:val="sr-Cyrl-RS"/>
        </w:rPr>
        <w:t xml:space="preserve">СВИМ ЗАИНТЕРЕСОВАНИМ ЛИЦИМА КОЈА СУ ПРЕУЗЕЛА </w:t>
      </w:r>
    </w:p>
    <w:p w:rsidR="009B2313" w:rsidRDefault="009B2313" w:rsidP="009B2313">
      <w:pPr>
        <w:spacing w:after="0"/>
        <w:jc w:val="center"/>
        <w:rPr>
          <w:b/>
          <w:lang w:val="sr-Cyrl-RS"/>
        </w:rPr>
      </w:pPr>
      <w:r w:rsidRPr="009B2313">
        <w:rPr>
          <w:b/>
          <w:lang w:val="sr-Cyrl-RS"/>
        </w:rPr>
        <w:t>КОНКУРСНУ ДОКУМЕНТАЦИЈУ</w:t>
      </w:r>
    </w:p>
    <w:p w:rsidR="009B2313" w:rsidRDefault="009B2313" w:rsidP="009B2313">
      <w:pPr>
        <w:jc w:val="center"/>
        <w:rPr>
          <w:b/>
          <w:lang w:val="sr-Cyrl-RS"/>
        </w:rPr>
      </w:pPr>
    </w:p>
    <w:p w:rsidR="009B2313" w:rsidRDefault="009B2313" w:rsidP="009B2313">
      <w:pPr>
        <w:rPr>
          <w:b/>
          <w:lang w:val="sr-Cyrl-RS"/>
        </w:rPr>
      </w:pPr>
      <w:r>
        <w:rPr>
          <w:b/>
          <w:lang w:val="sr-Cyrl-RS"/>
        </w:rPr>
        <w:t>ПРЕДМЕТ: Појашњење у вези потребне документације</w:t>
      </w:r>
    </w:p>
    <w:p w:rsidR="009B2313" w:rsidRDefault="009B2313" w:rsidP="00563BC0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Заинтересовано лице за јавну набавку мле вредности број 1.3-55110-2662 –Спремање и допремање готових оброка за потребе Центра за дневни боравак деце и омладине ометене у развоју, доставило је путем </w:t>
      </w:r>
      <w:r>
        <w:rPr>
          <w:b/>
          <w:lang w:val="sr-Latn-RS"/>
        </w:rPr>
        <w:t>e-maila</w:t>
      </w:r>
      <w:r>
        <w:rPr>
          <w:b/>
          <w:lang w:val="sr-Cyrl-RS"/>
        </w:rPr>
        <w:t xml:space="preserve"> </w:t>
      </w:r>
      <w:r w:rsidR="005B381B">
        <w:rPr>
          <w:b/>
          <w:lang w:val="sr-Cyrl-RS"/>
        </w:rPr>
        <w:t xml:space="preserve"> дана 13.12.2019. године у 13:33 часова писани захтев којим тражи следеће:</w:t>
      </w:r>
    </w:p>
    <w:p w:rsidR="005B381B" w:rsidRDefault="005B381B" w:rsidP="009B2313">
      <w:pPr>
        <w:rPr>
          <w:b/>
          <w:lang w:val="sr-Cyrl-RS"/>
        </w:rPr>
      </w:pPr>
      <w:r>
        <w:rPr>
          <w:b/>
          <w:lang w:val="sr-Cyrl-RS"/>
        </w:rPr>
        <w:t>Питање:</w:t>
      </w:r>
    </w:p>
    <w:p w:rsidR="005B381B" w:rsidRPr="00BD7BD1" w:rsidRDefault="005B381B" w:rsidP="00BD7BD1">
      <w:pPr>
        <w:jc w:val="both"/>
        <w:rPr>
          <w:lang w:val="sr-Cyrl-RS"/>
        </w:rPr>
      </w:pPr>
      <w:r w:rsidRPr="00BD7BD1">
        <w:rPr>
          <w:lang w:val="sr-Cyrl-RS"/>
        </w:rPr>
        <w:t>Поштовани, заинтересовани смо за конкурс јавне набвавке који сте објавили. Молимо вас да нам доставите шта је све потребно од документације?</w:t>
      </w:r>
    </w:p>
    <w:p w:rsidR="009B2313" w:rsidRDefault="005B381B" w:rsidP="009B2313">
      <w:pPr>
        <w:rPr>
          <w:b/>
          <w:lang w:val="sr-Cyrl-RS"/>
        </w:rPr>
      </w:pPr>
      <w:r>
        <w:rPr>
          <w:b/>
          <w:lang w:val="sr-Cyrl-RS"/>
        </w:rPr>
        <w:t>Одговор:</w:t>
      </w:r>
      <w:bookmarkStart w:id="0" w:name="_GoBack"/>
      <w:bookmarkEnd w:id="0"/>
    </w:p>
    <w:p w:rsidR="005B381B" w:rsidRPr="00BD7BD1" w:rsidRDefault="005B381B" w:rsidP="00BD7BD1">
      <w:pPr>
        <w:jc w:val="both"/>
        <w:rPr>
          <w:lang w:val="sr-Cyrl-RS"/>
        </w:rPr>
      </w:pPr>
      <w:r w:rsidRPr="00BD7BD1">
        <w:rPr>
          <w:lang w:val="sr-Cyrl-RS"/>
        </w:rPr>
        <w:t xml:space="preserve">Позив и Конкурсну документацију за јавну набавку мале вредности- Спремање и допремање готових оброка за потребе Центра за дневни боравак деце  омладине ометене у развоју, број 1.3-55110-2662, Наручилац је објавио </w:t>
      </w:r>
      <w:r w:rsidR="00BD7BD1">
        <w:rPr>
          <w:lang w:val="sr-Cyrl-RS"/>
        </w:rPr>
        <w:t>дана 9.12.2019. године н</w:t>
      </w:r>
      <w:r w:rsidRPr="00BD7BD1">
        <w:rPr>
          <w:lang w:val="sr-Cyrl-RS"/>
        </w:rPr>
        <w:t>а</w:t>
      </w:r>
      <w:r w:rsidR="00BD7BD1">
        <w:rPr>
          <w:lang w:val="sr-Cyrl-RS"/>
        </w:rPr>
        <w:t xml:space="preserve"> (односно измењену конкурну документацију 12.12.2019. године)</w:t>
      </w:r>
      <w:r w:rsidRPr="00BD7BD1">
        <w:rPr>
          <w:lang w:val="sr-Cyrl-RS"/>
        </w:rPr>
        <w:t xml:space="preserve"> Порталу јавних набавки</w:t>
      </w:r>
      <w:r w:rsidRPr="005B381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: </w:t>
      </w:r>
      <w:hyperlink r:id="rId7" w:tgtFrame="_blank" w:history="1">
        <w:r w:rsidRPr="005B381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http://portal.ujn.gov.rs</w:t>
        </w:r>
      </w:hyperlink>
      <w:r w:rsidRPr="00BD7BD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 и на својој интернет страници</w:t>
      </w:r>
      <w:r w:rsidRPr="005B381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: </w:t>
      </w:r>
      <w:hyperlink r:id="rId8" w:tgtFrame="_blank" w:history="1">
        <w:r w:rsidRPr="005B381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http://czsrpozarevac.rs/</w:t>
        </w:r>
      </w:hyperlink>
      <w:r w:rsidRPr="00BD7BD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 одакле се може преузети, где је у Конкурсној документацији </w:t>
      </w:r>
      <w:r w:rsidR="00BD7BD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јасно </w:t>
      </w:r>
      <w:r w:rsidR="00BD7BD1" w:rsidRPr="00BD7BD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наведено шта је све потребно од документације за поменуту набавку</w:t>
      </w:r>
      <w:r w:rsidR="00BD7BD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.</w:t>
      </w:r>
    </w:p>
    <w:p w:rsidR="005B381B" w:rsidRDefault="00BD7BD1" w:rsidP="00563BC0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563BC0">
        <w:rPr>
          <w:lang w:val="sr-Cyrl-RS"/>
        </w:rPr>
        <w:t>Ово појашњење у складу са чланом 63. став 3</w:t>
      </w:r>
      <w:r w:rsidR="00563BC0" w:rsidRPr="00563BC0">
        <w:rPr>
          <w:lang w:val="sr-Cyrl-RS"/>
        </w:rPr>
        <w:t xml:space="preserve">. закона о јавним набавкама наручилац објављује на Порталу јавних набавки и на својој интернет сраници </w:t>
      </w:r>
      <w:hyperlink r:id="rId9" w:tgtFrame="_blank" w:history="1">
        <w:r w:rsidR="00563BC0" w:rsidRPr="005B381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http://czsrpozarevac.rs/</w:t>
        </w:r>
      </w:hyperlink>
      <w:r w:rsidR="00563BC0" w:rsidRPr="00563BC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.</w:t>
      </w:r>
    </w:p>
    <w:p w:rsidR="00563BC0" w:rsidRPr="00563BC0" w:rsidRDefault="00563BC0" w:rsidP="00563BC0">
      <w:pPr>
        <w:jc w:val="both"/>
        <w:rPr>
          <w:lang w:val="sr-Cyrl-RS"/>
        </w:rPr>
      </w:pPr>
    </w:p>
    <w:p w:rsidR="00563BC0" w:rsidRDefault="00563BC0" w:rsidP="00563BC0">
      <w:pPr>
        <w:spacing w:after="0"/>
        <w:jc w:val="center"/>
        <w:rPr>
          <w:lang w:val="sr-Cyrl-RS"/>
        </w:rPr>
      </w:pPr>
      <w:r>
        <w:rPr>
          <w:lang w:val="sr-Cyrl-RS"/>
        </w:rPr>
        <w:t>КОМИСИЈА ЗА ЈАВНУ НАБАВКУ У ПОСТУПКУ ЈАВНЕ</w:t>
      </w:r>
    </w:p>
    <w:p w:rsidR="009B2313" w:rsidRPr="00563BC0" w:rsidRDefault="00563BC0" w:rsidP="00563BC0">
      <w:pPr>
        <w:spacing w:after="0"/>
        <w:jc w:val="center"/>
        <w:rPr>
          <w:lang w:val="sr-Cyrl-RS"/>
        </w:rPr>
      </w:pPr>
      <w:r>
        <w:rPr>
          <w:lang w:val="sr-Cyrl-RS"/>
        </w:rPr>
        <w:t>НАБАВКЕ МАЛЕ ВРЕДНОСТИ</w:t>
      </w:r>
    </w:p>
    <w:sectPr w:rsidR="009B2313" w:rsidRPr="00563BC0" w:rsidSect="00DA119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4DD" w:rsidRDefault="000534DD" w:rsidP="001244F7">
      <w:pPr>
        <w:spacing w:after="0" w:line="240" w:lineRule="auto"/>
      </w:pPr>
      <w:r>
        <w:separator/>
      </w:r>
    </w:p>
  </w:endnote>
  <w:endnote w:type="continuationSeparator" w:id="0">
    <w:p w:rsidR="000534DD" w:rsidRDefault="000534DD" w:rsidP="0012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4DD" w:rsidRDefault="000534DD" w:rsidP="001244F7">
      <w:pPr>
        <w:spacing w:after="0" w:line="240" w:lineRule="auto"/>
      </w:pPr>
      <w:r>
        <w:separator/>
      </w:r>
    </w:p>
  </w:footnote>
  <w:footnote w:type="continuationSeparator" w:id="0">
    <w:p w:rsidR="000534DD" w:rsidRDefault="000534DD" w:rsidP="00124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A1E6B"/>
    <w:multiLevelType w:val="hybridMultilevel"/>
    <w:tmpl w:val="34BC85D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03"/>
    <w:rsid w:val="00000345"/>
    <w:rsid w:val="0000205B"/>
    <w:rsid w:val="00007392"/>
    <w:rsid w:val="00007ECF"/>
    <w:rsid w:val="000107C7"/>
    <w:rsid w:val="00011383"/>
    <w:rsid w:val="00011B4C"/>
    <w:rsid w:val="00012333"/>
    <w:rsid w:val="00014454"/>
    <w:rsid w:val="000241B9"/>
    <w:rsid w:val="00024840"/>
    <w:rsid w:val="00024E60"/>
    <w:rsid w:val="000255C8"/>
    <w:rsid w:val="00025E62"/>
    <w:rsid w:val="00027136"/>
    <w:rsid w:val="00031B6D"/>
    <w:rsid w:val="00032513"/>
    <w:rsid w:val="00034640"/>
    <w:rsid w:val="00040901"/>
    <w:rsid w:val="00040C0E"/>
    <w:rsid w:val="00040FC7"/>
    <w:rsid w:val="00041637"/>
    <w:rsid w:val="000417E4"/>
    <w:rsid w:val="0004284B"/>
    <w:rsid w:val="000437B9"/>
    <w:rsid w:val="000446E4"/>
    <w:rsid w:val="0004710A"/>
    <w:rsid w:val="00050413"/>
    <w:rsid w:val="00050652"/>
    <w:rsid w:val="000534DD"/>
    <w:rsid w:val="00053E29"/>
    <w:rsid w:val="000542B3"/>
    <w:rsid w:val="0005696A"/>
    <w:rsid w:val="00056CE5"/>
    <w:rsid w:val="0006347D"/>
    <w:rsid w:val="00063673"/>
    <w:rsid w:val="00064358"/>
    <w:rsid w:val="000649BC"/>
    <w:rsid w:val="00066385"/>
    <w:rsid w:val="00066900"/>
    <w:rsid w:val="00070629"/>
    <w:rsid w:val="00073969"/>
    <w:rsid w:val="00073BCF"/>
    <w:rsid w:val="00074709"/>
    <w:rsid w:val="000748AF"/>
    <w:rsid w:val="000765B3"/>
    <w:rsid w:val="00076E6B"/>
    <w:rsid w:val="000815BF"/>
    <w:rsid w:val="0008369A"/>
    <w:rsid w:val="00086A57"/>
    <w:rsid w:val="0009070D"/>
    <w:rsid w:val="000913BD"/>
    <w:rsid w:val="00091684"/>
    <w:rsid w:val="00091F36"/>
    <w:rsid w:val="00092C26"/>
    <w:rsid w:val="00093A44"/>
    <w:rsid w:val="000941FF"/>
    <w:rsid w:val="00097150"/>
    <w:rsid w:val="000A05D7"/>
    <w:rsid w:val="000A1D14"/>
    <w:rsid w:val="000A377F"/>
    <w:rsid w:val="000A5995"/>
    <w:rsid w:val="000A624E"/>
    <w:rsid w:val="000B0349"/>
    <w:rsid w:val="000B0485"/>
    <w:rsid w:val="000B1DDE"/>
    <w:rsid w:val="000B2127"/>
    <w:rsid w:val="000B290B"/>
    <w:rsid w:val="000B319F"/>
    <w:rsid w:val="000B5316"/>
    <w:rsid w:val="000B5CEA"/>
    <w:rsid w:val="000B6180"/>
    <w:rsid w:val="000B6628"/>
    <w:rsid w:val="000C168B"/>
    <w:rsid w:val="000C185B"/>
    <w:rsid w:val="000C5DD2"/>
    <w:rsid w:val="000C5E41"/>
    <w:rsid w:val="000D1575"/>
    <w:rsid w:val="000D198E"/>
    <w:rsid w:val="000D2551"/>
    <w:rsid w:val="000D2922"/>
    <w:rsid w:val="000D4B90"/>
    <w:rsid w:val="000D4D7C"/>
    <w:rsid w:val="000D6EE0"/>
    <w:rsid w:val="000D7C16"/>
    <w:rsid w:val="000E00DC"/>
    <w:rsid w:val="000E07EB"/>
    <w:rsid w:val="000E2149"/>
    <w:rsid w:val="000E27E5"/>
    <w:rsid w:val="000E2967"/>
    <w:rsid w:val="000E4A96"/>
    <w:rsid w:val="000E558B"/>
    <w:rsid w:val="000E7E7A"/>
    <w:rsid w:val="000F0D2F"/>
    <w:rsid w:val="000F1583"/>
    <w:rsid w:val="000F3F5B"/>
    <w:rsid w:val="000F4A33"/>
    <w:rsid w:val="000F4C0F"/>
    <w:rsid w:val="000F6C70"/>
    <w:rsid w:val="000F7A24"/>
    <w:rsid w:val="00100BA8"/>
    <w:rsid w:val="00101B25"/>
    <w:rsid w:val="00106218"/>
    <w:rsid w:val="00107A07"/>
    <w:rsid w:val="001129C3"/>
    <w:rsid w:val="00112F3D"/>
    <w:rsid w:val="00113090"/>
    <w:rsid w:val="001137DF"/>
    <w:rsid w:val="00113FE7"/>
    <w:rsid w:val="00120E0A"/>
    <w:rsid w:val="00122C56"/>
    <w:rsid w:val="00122D9A"/>
    <w:rsid w:val="001244F7"/>
    <w:rsid w:val="00124EDA"/>
    <w:rsid w:val="00125057"/>
    <w:rsid w:val="0012546E"/>
    <w:rsid w:val="0013175A"/>
    <w:rsid w:val="00131A07"/>
    <w:rsid w:val="001338E0"/>
    <w:rsid w:val="00133CC1"/>
    <w:rsid w:val="001366D5"/>
    <w:rsid w:val="00137790"/>
    <w:rsid w:val="00137D64"/>
    <w:rsid w:val="00141A3B"/>
    <w:rsid w:val="00142217"/>
    <w:rsid w:val="00142A7E"/>
    <w:rsid w:val="00142D53"/>
    <w:rsid w:val="00143558"/>
    <w:rsid w:val="0014394A"/>
    <w:rsid w:val="00145901"/>
    <w:rsid w:val="00146662"/>
    <w:rsid w:val="00147EFE"/>
    <w:rsid w:val="00150C44"/>
    <w:rsid w:val="00151E6A"/>
    <w:rsid w:val="00154441"/>
    <w:rsid w:val="0015474F"/>
    <w:rsid w:val="00154F8E"/>
    <w:rsid w:val="00155D4F"/>
    <w:rsid w:val="001568C3"/>
    <w:rsid w:val="00157592"/>
    <w:rsid w:val="001578A4"/>
    <w:rsid w:val="00160008"/>
    <w:rsid w:val="001629F2"/>
    <w:rsid w:val="00162A5D"/>
    <w:rsid w:val="00166678"/>
    <w:rsid w:val="00166891"/>
    <w:rsid w:val="001710F3"/>
    <w:rsid w:val="00171D80"/>
    <w:rsid w:val="001731C4"/>
    <w:rsid w:val="00173AB5"/>
    <w:rsid w:val="00173D30"/>
    <w:rsid w:val="0017483F"/>
    <w:rsid w:val="00176064"/>
    <w:rsid w:val="001761BD"/>
    <w:rsid w:val="0017752D"/>
    <w:rsid w:val="00181A6A"/>
    <w:rsid w:val="001837FE"/>
    <w:rsid w:val="00183F55"/>
    <w:rsid w:val="00184770"/>
    <w:rsid w:val="00185347"/>
    <w:rsid w:val="00185DF4"/>
    <w:rsid w:val="001901B8"/>
    <w:rsid w:val="00191249"/>
    <w:rsid w:val="00193131"/>
    <w:rsid w:val="00194C71"/>
    <w:rsid w:val="00195389"/>
    <w:rsid w:val="00195438"/>
    <w:rsid w:val="00197EB5"/>
    <w:rsid w:val="001A0752"/>
    <w:rsid w:val="001A0AFF"/>
    <w:rsid w:val="001A1084"/>
    <w:rsid w:val="001A3479"/>
    <w:rsid w:val="001A5453"/>
    <w:rsid w:val="001A5F0E"/>
    <w:rsid w:val="001A6B71"/>
    <w:rsid w:val="001A753B"/>
    <w:rsid w:val="001B0100"/>
    <w:rsid w:val="001B0E3E"/>
    <w:rsid w:val="001B2394"/>
    <w:rsid w:val="001B28FD"/>
    <w:rsid w:val="001B3ABC"/>
    <w:rsid w:val="001B5718"/>
    <w:rsid w:val="001B609E"/>
    <w:rsid w:val="001B6882"/>
    <w:rsid w:val="001B69EC"/>
    <w:rsid w:val="001B755B"/>
    <w:rsid w:val="001B7715"/>
    <w:rsid w:val="001C0972"/>
    <w:rsid w:val="001C2A8D"/>
    <w:rsid w:val="001C2FE5"/>
    <w:rsid w:val="001C444C"/>
    <w:rsid w:val="001C717E"/>
    <w:rsid w:val="001C72FE"/>
    <w:rsid w:val="001C7988"/>
    <w:rsid w:val="001D32E1"/>
    <w:rsid w:val="001D40C1"/>
    <w:rsid w:val="001D502D"/>
    <w:rsid w:val="001D595B"/>
    <w:rsid w:val="001D79E9"/>
    <w:rsid w:val="001E0CE7"/>
    <w:rsid w:val="001E1560"/>
    <w:rsid w:val="001E1E4F"/>
    <w:rsid w:val="001E3207"/>
    <w:rsid w:val="001E3E0B"/>
    <w:rsid w:val="001E6585"/>
    <w:rsid w:val="001F4025"/>
    <w:rsid w:val="001F4049"/>
    <w:rsid w:val="001F5FE7"/>
    <w:rsid w:val="001F62F8"/>
    <w:rsid w:val="001F6E01"/>
    <w:rsid w:val="00204C9E"/>
    <w:rsid w:val="00204D30"/>
    <w:rsid w:val="002052DF"/>
    <w:rsid w:val="002077A3"/>
    <w:rsid w:val="00211E7B"/>
    <w:rsid w:val="00212447"/>
    <w:rsid w:val="00213A62"/>
    <w:rsid w:val="002178A5"/>
    <w:rsid w:val="00222BEF"/>
    <w:rsid w:val="00222CD0"/>
    <w:rsid w:val="002261DC"/>
    <w:rsid w:val="00227507"/>
    <w:rsid w:val="00230359"/>
    <w:rsid w:val="00233289"/>
    <w:rsid w:val="00235D4E"/>
    <w:rsid w:val="00236C41"/>
    <w:rsid w:val="00237F1A"/>
    <w:rsid w:val="002400DC"/>
    <w:rsid w:val="00242FCE"/>
    <w:rsid w:val="00245202"/>
    <w:rsid w:val="00245E75"/>
    <w:rsid w:val="002460A2"/>
    <w:rsid w:val="00246803"/>
    <w:rsid w:val="00246BC7"/>
    <w:rsid w:val="00246FE1"/>
    <w:rsid w:val="00247ABB"/>
    <w:rsid w:val="00251C7B"/>
    <w:rsid w:val="002542D4"/>
    <w:rsid w:val="00256230"/>
    <w:rsid w:val="00256545"/>
    <w:rsid w:val="00261E04"/>
    <w:rsid w:val="00262E63"/>
    <w:rsid w:val="00262FF4"/>
    <w:rsid w:val="00264373"/>
    <w:rsid w:val="00265167"/>
    <w:rsid w:val="00265839"/>
    <w:rsid w:val="002671E0"/>
    <w:rsid w:val="00267EC6"/>
    <w:rsid w:val="00271513"/>
    <w:rsid w:val="002745F6"/>
    <w:rsid w:val="0027467D"/>
    <w:rsid w:val="002752EC"/>
    <w:rsid w:val="00275825"/>
    <w:rsid w:val="00280D10"/>
    <w:rsid w:val="002853F7"/>
    <w:rsid w:val="0029365D"/>
    <w:rsid w:val="00294597"/>
    <w:rsid w:val="00294734"/>
    <w:rsid w:val="00294D1F"/>
    <w:rsid w:val="002955C3"/>
    <w:rsid w:val="00296A7E"/>
    <w:rsid w:val="00296ACC"/>
    <w:rsid w:val="00297DE6"/>
    <w:rsid w:val="002A0843"/>
    <w:rsid w:val="002A1BC8"/>
    <w:rsid w:val="002A7A63"/>
    <w:rsid w:val="002B13F1"/>
    <w:rsid w:val="002B24B4"/>
    <w:rsid w:val="002C342E"/>
    <w:rsid w:val="002C3CDD"/>
    <w:rsid w:val="002C4171"/>
    <w:rsid w:val="002C583B"/>
    <w:rsid w:val="002C5FE4"/>
    <w:rsid w:val="002C63B0"/>
    <w:rsid w:val="002D1063"/>
    <w:rsid w:val="002D1148"/>
    <w:rsid w:val="002D12CB"/>
    <w:rsid w:val="002D14B2"/>
    <w:rsid w:val="002D2E83"/>
    <w:rsid w:val="002D4BB8"/>
    <w:rsid w:val="002E1733"/>
    <w:rsid w:val="002E2849"/>
    <w:rsid w:val="002E2B0A"/>
    <w:rsid w:val="002E4257"/>
    <w:rsid w:val="002E4BA2"/>
    <w:rsid w:val="002E4D4D"/>
    <w:rsid w:val="002E55AD"/>
    <w:rsid w:val="002E59A4"/>
    <w:rsid w:val="002E5E68"/>
    <w:rsid w:val="002E68D6"/>
    <w:rsid w:val="002E6FFF"/>
    <w:rsid w:val="002F0AF1"/>
    <w:rsid w:val="002F1B4C"/>
    <w:rsid w:val="002F6264"/>
    <w:rsid w:val="002F67E5"/>
    <w:rsid w:val="002F736A"/>
    <w:rsid w:val="00300375"/>
    <w:rsid w:val="00304624"/>
    <w:rsid w:val="00304FC0"/>
    <w:rsid w:val="003063FB"/>
    <w:rsid w:val="00306FD4"/>
    <w:rsid w:val="00310EEC"/>
    <w:rsid w:val="003112D6"/>
    <w:rsid w:val="00311BB1"/>
    <w:rsid w:val="0031228E"/>
    <w:rsid w:val="00316AAA"/>
    <w:rsid w:val="00316B9A"/>
    <w:rsid w:val="00320E1A"/>
    <w:rsid w:val="00324711"/>
    <w:rsid w:val="00332D6C"/>
    <w:rsid w:val="00334D38"/>
    <w:rsid w:val="00335F22"/>
    <w:rsid w:val="003379E0"/>
    <w:rsid w:val="00341EAA"/>
    <w:rsid w:val="00344339"/>
    <w:rsid w:val="00345589"/>
    <w:rsid w:val="00345A26"/>
    <w:rsid w:val="00347175"/>
    <w:rsid w:val="003503A2"/>
    <w:rsid w:val="0035148E"/>
    <w:rsid w:val="00354860"/>
    <w:rsid w:val="00355C59"/>
    <w:rsid w:val="00357B3B"/>
    <w:rsid w:val="0036128B"/>
    <w:rsid w:val="00362A2F"/>
    <w:rsid w:val="0036482E"/>
    <w:rsid w:val="00364FBE"/>
    <w:rsid w:val="00371FEB"/>
    <w:rsid w:val="0037726E"/>
    <w:rsid w:val="00377339"/>
    <w:rsid w:val="00382A3F"/>
    <w:rsid w:val="003831E2"/>
    <w:rsid w:val="00386B67"/>
    <w:rsid w:val="00386C29"/>
    <w:rsid w:val="00390675"/>
    <w:rsid w:val="00394862"/>
    <w:rsid w:val="003948AA"/>
    <w:rsid w:val="00396008"/>
    <w:rsid w:val="003A0170"/>
    <w:rsid w:val="003A6860"/>
    <w:rsid w:val="003A6D06"/>
    <w:rsid w:val="003B2124"/>
    <w:rsid w:val="003B6551"/>
    <w:rsid w:val="003C2385"/>
    <w:rsid w:val="003C4422"/>
    <w:rsid w:val="003C5000"/>
    <w:rsid w:val="003C59C5"/>
    <w:rsid w:val="003C5B99"/>
    <w:rsid w:val="003C5BA5"/>
    <w:rsid w:val="003C74AE"/>
    <w:rsid w:val="003D114F"/>
    <w:rsid w:val="003D222F"/>
    <w:rsid w:val="003D2476"/>
    <w:rsid w:val="003D3466"/>
    <w:rsid w:val="003D4218"/>
    <w:rsid w:val="003D4555"/>
    <w:rsid w:val="003E007C"/>
    <w:rsid w:val="003E04C6"/>
    <w:rsid w:val="003E142E"/>
    <w:rsid w:val="003E1735"/>
    <w:rsid w:val="003E2A8E"/>
    <w:rsid w:val="003E36DC"/>
    <w:rsid w:val="003E3C3E"/>
    <w:rsid w:val="003E3D41"/>
    <w:rsid w:val="003E4AED"/>
    <w:rsid w:val="003E5349"/>
    <w:rsid w:val="003E5390"/>
    <w:rsid w:val="003F0614"/>
    <w:rsid w:val="003F08BF"/>
    <w:rsid w:val="003F0B5A"/>
    <w:rsid w:val="003F0FDC"/>
    <w:rsid w:val="003F3319"/>
    <w:rsid w:val="003F73BA"/>
    <w:rsid w:val="00400BA8"/>
    <w:rsid w:val="00403AF5"/>
    <w:rsid w:val="0041095A"/>
    <w:rsid w:val="00410A7C"/>
    <w:rsid w:val="00411E25"/>
    <w:rsid w:val="004123B0"/>
    <w:rsid w:val="00413636"/>
    <w:rsid w:val="00413779"/>
    <w:rsid w:val="00417FB1"/>
    <w:rsid w:val="00420DB2"/>
    <w:rsid w:val="00421E3E"/>
    <w:rsid w:val="004251CD"/>
    <w:rsid w:val="00425663"/>
    <w:rsid w:val="00425918"/>
    <w:rsid w:val="00433486"/>
    <w:rsid w:val="00433640"/>
    <w:rsid w:val="00433755"/>
    <w:rsid w:val="004356D7"/>
    <w:rsid w:val="00436093"/>
    <w:rsid w:val="00440D6B"/>
    <w:rsid w:val="0044207A"/>
    <w:rsid w:val="0044318F"/>
    <w:rsid w:val="00444F7B"/>
    <w:rsid w:val="004471BC"/>
    <w:rsid w:val="00447819"/>
    <w:rsid w:val="00447C57"/>
    <w:rsid w:val="0045414A"/>
    <w:rsid w:val="004552B1"/>
    <w:rsid w:val="00457314"/>
    <w:rsid w:val="00457EA9"/>
    <w:rsid w:val="00460752"/>
    <w:rsid w:val="004615CA"/>
    <w:rsid w:val="004663FC"/>
    <w:rsid w:val="0046648A"/>
    <w:rsid w:val="004724A5"/>
    <w:rsid w:val="00473260"/>
    <w:rsid w:val="00475298"/>
    <w:rsid w:val="00480879"/>
    <w:rsid w:val="0048186C"/>
    <w:rsid w:val="00484007"/>
    <w:rsid w:val="00485320"/>
    <w:rsid w:val="0049079A"/>
    <w:rsid w:val="00490CD4"/>
    <w:rsid w:val="00494125"/>
    <w:rsid w:val="004956EB"/>
    <w:rsid w:val="00497AEB"/>
    <w:rsid w:val="004A1D6A"/>
    <w:rsid w:val="004A1DB8"/>
    <w:rsid w:val="004A4A48"/>
    <w:rsid w:val="004A5111"/>
    <w:rsid w:val="004A57F0"/>
    <w:rsid w:val="004A63FE"/>
    <w:rsid w:val="004A7366"/>
    <w:rsid w:val="004A7AAE"/>
    <w:rsid w:val="004B0E66"/>
    <w:rsid w:val="004B29AD"/>
    <w:rsid w:val="004B3363"/>
    <w:rsid w:val="004B375F"/>
    <w:rsid w:val="004B3F75"/>
    <w:rsid w:val="004B4206"/>
    <w:rsid w:val="004B5009"/>
    <w:rsid w:val="004B5ECB"/>
    <w:rsid w:val="004B69D5"/>
    <w:rsid w:val="004B752C"/>
    <w:rsid w:val="004B7940"/>
    <w:rsid w:val="004B7E39"/>
    <w:rsid w:val="004C1204"/>
    <w:rsid w:val="004C157B"/>
    <w:rsid w:val="004C1B77"/>
    <w:rsid w:val="004C1F9A"/>
    <w:rsid w:val="004C2BF1"/>
    <w:rsid w:val="004C4361"/>
    <w:rsid w:val="004C5C4E"/>
    <w:rsid w:val="004C5EEC"/>
    <w:rsid w:val="004C66B1"/>
    <w:rsid w:val="004C7ADD"/>
    <w:rsid w:val="004D080B"/>
    <w:rsid w:val="004D2704"/>
    <w:rsid w:val="004D2892"/>
    <w:rsid w:val="004D4C8F"/>
    <w:rsid w:val="004D4F00"/>
    <w:rsid w:val="004D65C4"/>
    <w:rsid w:val="004E206A"/>
    <w:rsid w:val="004E229E"/>
    <w:rsid w:val="004E28AE"/>
    <w:rsid w:val="004E2C27"/>
    <w:rsid w:val="004E3901"/>
    <w:rsid w:val="004E531C"/>
    <w:rsid w:val="004E55BD"/>
    <w:rsid w:val="004E614E"/>
    <w:rsid w:val="004E7002"/>
    <w:rsid w:val="004F0968"/>
    <w:rsid w:val="004F214E"/>
    <w:rsid w:val="004F3A1C"/>
    <w:rsid w:val="004F418A"/>
    <w:rsid w:val="004F46A0"/>
    <w:rsid w:val="004F5152"/>
    <w:rsid w:val="004F60BA"/>
    <w:rsid w:val="00500CD2"/>
    <w:rsid w:val="00503A61"/>
    <w:rsid w:val="0050420A"/>
    <w:rsid w:val="00511493"/>
    <w:rsid w:val="00512318"/>
    <w:rsid w:val="005169A8"/>
    <w:rsid w:val="005203CA"/>
    <w:rsid w:val="0052056C"/>
    <w:rsid w:val="00522832"/>
    <w:rsid w:val="00522FA7"/>
    <w:rsid w:val="00523228"/>
    <w:rsid w:val="0052427B"/>
    <w:rsid w:val="0052559D"/>
    <w:rsid w:val="00526661"/>
    <w:rsid w:val="00530AF8"/>
    <w:rsid w:val="0053356C"/>
    <w:rsid w:val="0053662B"/>
    <w:rsid w:val="005368EF"/>
    <w:rsid w:val="00536CD1"/>
    <w:rsid w:val="00540976"/>
    <w:rsid w:val="005429A0"/>
    <w:rsid w:val="00543D70"/>
    <w:rsid w:val="005455E9"/>
    <w:rsid w:val="00546A8A"/>
    <w:rsid w:val="00547F42"/>
    <w:rsid w:val="00550395"/>
    <w:rsid w:val="005519DC"/>
    <w:rsid w:val="00554F00"/>
    <w:rsid w:val="00554F5A"/>
    <w:rsid w:val="0055576C"/>
    <w:rsid w:val="005559F0"/>
    <w:rsid w:val="00556F36"/>
    <w:rsid w:val="00557083"/>
    <w:rsid w:val="00557B7E"/>
    <w:rsid w:val="005610D4"/>
    <w:rsid w:val="0056142A"/>
    <w:rsid w:val="0056267F"/>
    <w:rsid w:val="00562DD0"/>
    <w:rsid w:val="005631EC"/>
    <w:rsid w:val="00563305"/>
    <w:rsid w:val="00563BC0"/>
    <w:rsid w:val="00564F66"/>
    <w:rsid w:val="00567CBD"/>
    <w:rsid w:val="00571F44"/>
    <w:rsid w:val="00572649"/>
    <w:rsid w:val="00573043"/>
    <w:rsid w:val="00576525"/>
    <w:rsid w:val="00582267"/>
    <w:rsid w:val="0058250F"/>
    <w:rsid w:val="005863C7"/>
    <w:rsid w:val="005908EB"/>
    <w:rsid w:val="00590C71"/>
    <w:rsid w:val="00592BD5"/>
    <w:rsid w:val="00594792"/>
    <w:rsid w:val="005A42E0"/>
    <w:rsid w:val="005A4F42"/>
    <w:rsid w:val="005A59AE"/>
    <w:rsid w:val="005A6B0D"/>
    <w:rsid w:val="005A795B"/>
    <w:rsid w:val="005A7ADE"/>
    <w:rsid w:val="005B0930"/>
    <w:rsid w:val="005B1522"/>
    <w:rsid w:val="005B18D1"/>
    <w:rsid w:val="005B1D0E"/>
    <w:rsid w:val="005B3243"/>
    <w:rsid w:val="005B381B"/>
    <w:rsid w:val="005B56DF"/>
    <w:rsid w:val="005B67F5"/>
    <w:rsid w:val="005B6CD5"/>
    <w:rsid w:val="005B6F72"/>
    <w:rsid w:val="005C0F6D"/>
    <w:rsid w:val="005C335B"/>
    <w:rsid w:val="005D0610"/>
    <w:rsid w:val="005D0A0D"/>
    <w:rsid w:val="005D39BD"/>
    <w:rsid w:val="005D6D0A"/>
    <w:rsid w:val="005E2D43"/>
    <w:rsid w:val="005E5BFA"/>
    <w:rsid w:val="005F0851"/>
    <w:rsid w:val="005F0A71"/>
    <w:rsid w:val="005F2C2A"/>
    <w:rsid w:val="005F66E8"/>
    <w:rsid w:val="00600FE1"/>
    <w:rsid w:val="00601B4C"/>
    <w:rsid w:val="0060277A"/>
    <w:rsid w:val="006031B0"/>
    <w:rsid w:val="0060346F"/>
    <w:rsid w:val="0060372A"/>
    <w:rsid w:val="00604274"/>
    <w:rsid w:val="00606420"/>
    <w:rsid w:val="006065C7"/>
    <w:rsid w:val="00606C0B"/>
    <w:rsid w:val="006155F2"/>
    <w:rsid w:val="006168E0"/>
    <w:rsid w:val="006175C4"/>
    <w:rsid w:val="00620EF2"/>
    <w:rsid w:val="006218F3"/>
    <w:rsid w:val="00624580"/>
    <w:rsid w:val="00626840"/>
    <w:rsid w:val="00630471"/>
    <w:rsid w:val="00631770"/>
    <w:rsid w:val="0063192E"/>
    <w:rsid w:val="00634520"/>
    <w:rsid w:val="00635F96"/>
    <w:rsid w:val="00636ABD"/>
    <w:rsid w:val="00636AF4"/>
    <w:rsid w:val="00637F32"/>
    <w:rsid w:val="00640F7A"/>
    <w:rsid w:val="00642251"/>
    <w:rsid w:val="00645659"/>
    <w:rsid w:val="00645F8C"/>
    <w:rsid w:val="00646EAA"/>
    <w:rsid w:val="00647738"/>
    <w:rsid w:val="00651FFD"/>
    <w:rsid w:val="006525EA"/>
    <w:rsid w:val="00652EF1"/>
    <w:rsid w:val="00655018"/>
    <w:rsid w:val="0065518B"/>
    <w:rsid w:val="00655635"/>
    <w:rsid w:val="006568F4"/>
    <w:rsid w:val="0065730E"/>
    <w:rsid w:val="00657E07"/>
    <w:rsid w:val="00662725"/>
    <w:rsid w:val="00662CB4"/>
    <w:rsid w:val="006641E7"/>
    <w:rsid w:val="006644AC"/>
    <w:rsid w:val="006661C6"/>
    <w:rsid w:val="00666218"/>
    <w:rsid w:val="00670040"/>
    <w:rsid w:val="00670801"/>
    <w:rsid w:val="00671088"/>
    <w:rsid w:val="006711FD"/>
    <w:rsid w:val="006725C3"/>
    <w:rsid w:val="00676A14"/>
    <w:rsid w:val="00677136"/>
    <w:rsid w:val="00677456"/>
    <w:rsid w:val="00680109"/>
    <w:rsid w:val="00680196"/>
    <w:rsid w:val="0068252C"/>
    <w:rsid w:val="00682C1A"/>
    <w:rsid w:val="00684907"/>
    <w:rsid w:val="00685C9E"/>
    <w:rsid w:val="00686AE7"/>
    <w:rsid w:val="00686D46"/>
    <w:rsid w:val="006877FD"/>
    <w:rsid w:val="006927E2"/>
    <w:rsid w:val="0069349A"/>
    <w:rsid w:val="00696747"/>
    <w:rsid w:val="00696B16"/>
    <w:rsid w:val="006A020D"/>
    <w:rsid w:val="006A055E"/>
    <w:rsid w:val="006A12C4"/>
    <w:rsid w:val="006A1575"/>
    <w:rsid w:val="006A2863"/>
    <w:rsid w:val="006A2C8D"/>
    <w:rsid w:val="006A42D3"/>
    <w:rsid w:val="006A4427"/>
    <w:rsid w:val="006A5338"/>
    <w:rsid w:val="006A5ABF"/>
    <w:rsid w:val="006A673D"/>
    <w:rsid w:val="006B0550"/>
    <w:rsid w:val="006B1D63"/>
    <w:rsid w:val="006B2ED4"/>
    <w:rsid w:val="006B3101"/>
    <w:rsid w:val="006B42AE"/>
    <w:rsid w:val="006B469F"/>
    <w:rsid w:val="006B4A68"/>
    <w:rsid w:val="006B5AC7"/>
    <w:rsid w:val="006C0A1B"/>
    <w:rsid w:val="006C0BA8"/>
    <w:rsid w:val="006C1BF3"/>
    <w:rsid w:val="006D1288"/>
    <w:rsid w:val="006D1A09"/>
    <w:rsid w:val="006D2E21"/>
    <w:rsid w:val="006D3E6C"/>
    <w:rsid w:val="006D400C"/>
    <w:rsid w:val="006D41FC"/>
    <w:rsid w:val="006D4FA8"/>
    <w:rsid w:val="006D5181"/>
    <w:rsid w:val="006D64CE"/>
    <w:rsid w:val="006D7BFC"/>
    <w:rsid w:val="006E03F4"/>
    <w:rsid w:val="006E4C7D"/>
    <w:rsid w:val="006E57B0"/>
    <w:rsid w:val="006E6EC8"/>
    <w:rsid w:val="006F0A51"/>
    <w:rsid w:val="006F0D3A"/>
    <w:rsid w:val="006F1EDE"/>
    <w:rsid w:val="006F3659"/>
    <w:rsid w:val="006F42C3"/>
    <w:rsid w:val="006F5ABB"/>
    <w:rsid w:val="006F5B81"/>
    <w:rsid w:val="006F6761"/>
    <w:rsid w:val="006F72AA"/>
    <w:rsid w:val="006F7677"/>
    <w:rsid w:val="00700FA0"/>
    <w:rsid w:val="00701E1B"/>
    <w:rsid w:val="00702DBC"/>
    <w:rsid w:val="00702EBA"/>
    <w:rsid w:val="00703F78"/>
    <w:rsid w:val="00705C4B"/>
    <w:rsid w:val="00712657"/>
    <w:rsid w:val="0071315D"/>
    <w:rsid w:val="00714703"/>
    <w:rsid w:val="007147CD"/>
    <w:rsid w:val="007161AF"/>
    <w:rsid w:val="00716C82"/>
    <w:rsid w:val="007177E3"/>
    <w:rsid w:val="0072024C"/>
    <w:rsid w:val="007212E2"/>
    <w:rsid w:val="00721BB6"/>
    <w:rsid w:val="00722613"/>
    <w:rsid w:val="00722AA8"/>
    <w:rsid w:val="00724D40"/>
    <w:rsid w:val="00726D52"/>
    <w:rsid w:val="007311DF"/>
    <w:rsid w:val="00731B7D"/>
    <w:rsid w:val="007341F9"/>
    <w:rsid w:val="00734274"/>
    <w:rsid w:val="00734A8E"/>
    <w:rsid w:val="0073543F"/>
    <w:rsid w:val="00735C6F"/>
    <w:rsid w:val="00745351"/>
    <w:rsid w:val="007472EC"/>
    <w:rsid w:val="00747730"/>
    <w:rsid w:val="007509CA"/>
    <w:rsid w:val="00750BF2"/>
    <w:rsid w:val="00752DBA"/>
    <w:rsid w:val="00752E36"/>
    <w:rsid w:val="0075468D"/>
    <w:rsid w:val="00755925"/>
    <w:rsid w:val="00762A86"/>
    <w:rsid w:val="00764C70"/>
    <w:rsid w:val="00766FFD"/>
    <w:rsid w:val="00767453"/>
    <w:rsid w:val="00773477"/>
    <w:rsid w:val="0077647F"/>
    <w:rsid w:val="0078058F"/>
    <w:rsid w:val="0078083E"/>
    <w:rsid w:val="007842C5"/>
    <w:rsid w:val="00786256"/>
    <w:rsid w:val="00786A3D"/>
    <w:rsid w:val="007921F6"/>
    <w:rsid w:val="00793909"/>
    <w:rsid w:val="007939E3"/>
    <w:rsid w:val="00794652"/>
    <w:rsid w:val="0079610E"/>
    <w:rsid w:val="007973BF"/>
    <w:rsid w:val="007A3DE7"/>
    <w:rsid w:val="007A4A58"/>
    <w:rsid w:val="007A546B"/>
    <w:rsid w:val="007A5845"/>
    <w:rsid w:val="007A7A94"/>
    <w:rsid w:val="007B54AC"/>
    <w:rsid w:val="007B66FE"/>
    <w:rsid w:val="007B690F"/>
    <w:rsid w:val="007B70A0"/>
    <w:rsid w:val="007B72BD"/>
    <w:rsid w:val="007C1BA9"/>
    <w:rsid w:val="007C2C57"/>
    <w:rsid w:val="007C47D6"/>
    <w:rsid w:val="007C4F5A"/>
    <w:rsid w:val="007C7769"/>
    <w:rsid w:val="007C7ED8"/>
    <w:rsid w:val="007D3494"/>
    <w:rsid w:val="007D4B3F"/>
    <w:rsid w:val="007D5507"/>
    <w:rsid w:val="007E09CE"/>
    <w:rsid w:val="007E71BE"/>
    <w:rsid w:val="007E75B4"/>
    <w:rsid w:val="007F3B26"/>
    <w:rsid w:val="008000B9"/>
    <w:rsid w:val="008014BD"/>
    <w:rsid w:val="008017EB"/>
    <w:rsid w:val="008021EE"/>
    <w:rsid w:val="00802C1F"/>
    <w:rsid w:val="008050A9"/>
    <w:rsid w:val="008069AD"/>
    <w:rsid w:val="00807B31"/>
    <w:rsid w:val="00810AF6"/>
    <w:rsid w:val="008121FC"/>
    <w:rsid w:val="00813522"/>
    <w:rsid w:val="0081396A"/>
    <w:rsid w:val="00814360"/>
    <w:rsid w:val="00814BBC"/>
    <w:rsid w:val="00815125"/>
    <w:rsid w:val="00817DDA"/>
    <w:rsid w:val="00824C42"/>
    <w:rsid w:val="00824E1B"/>
    <w:rsid w:val="00824F24"/>
    <w:rsid w:val="00825776"/>
    <w:rsid w:val="008279B6"/>
    <w:rsid w:val="0083398A"/>
    <w:rsid w:val="008409E2"/>
    <w:rsid w:val="00842269"/>
    <w:rsid w:val="0084260F"/>
    <w:rsid w:val="00843070"/>
    <w:rsid w:val="00843AFE"/>
    <w:rsid w:val="008446F0"/>
    <w:rsid w:val="00847D9A"/>
    <w:rsid w:val="0085216A"/>
    <w:rsid w:val="00853CD4"/>
    <w:rsid w:val="008634A4"/>
    <w:rsid w:val="008637DB"/>
    <w:rsid w:val="00865D28"/>
    <w:rsid w:val="00866872"/>
    <w:rsid w:val="008669EF"/>
    <w:rsid w:val="00866BC4"/>
    <w:rsid w:val="008679F3"/>
    <w:rsid w:val="00870465"/>
    <w:rsid w:val="008729A9"/>
    <w:rsid w:val="0087438B"/>
    <w:rsid w:val="008800BC"/>
    <w:rsid w:val="008810EA"/>
    <w:rsid w:val="00882D2D"/>
    <w:rsid w:val="00883030"/>
    <w:rsid w:val="00883271"/>
    <w:rsid w:val="0088351F"/>
    <w:rsid w:val="00885213"/>
    <w:rsid w:val="00887826"/>
    <w:rsid w:val="0089141B"/>
    <w:rsid w:val="008928FD"/>
    <w:rsid w:val="00892AD0"/>
    <w:rsid w:val="00892E1C"/>
    <w:rsid w:val="00896507"/>
    <w:rsid w:val="00896ED4"/>
    <w:rsid w:val="008A04C4"/>
    <w:rsid w:val="008A386C"/>
    <w:rsid w:val="008A6332"/>
    <w:rsid w:val="008A64A5"/>
    <w:rsid w:val="008B005B"/>
    <w:rsid w:val="008B1D2E"/>
    <w:rsid w:val="008B2821"/>
    <w:rsid w:val="008B540A"/>
    <w:rsid w:val="008B5C6C"/>
    <w:rsid w:val="008B75A7"/>
    <w:rsid w:val="008C0DF8"/>
    <w:rsid w:val="008C20C4"/>
    <w:rsid w:val="008C263F"/>
    <w:rsid w:val="008C4100"/>
    <w:rsid w:val="008C5E3C"/>
    <w:rsid w:val="008C5F44"/>
    <w:rsid w:val="008C71CE"/>
    <w:rsid w:val="008D0270"/>
    <w:rsid w:val="008D0DD9"/>
    <w:rsid w:val="008D1551"/>
    <w:rsid w:val="008D1750"/>
    <w:rsid w:val="008D38BF"/>
    <w:rsid w:val="008D4A06"/>
    <w:rsid w:val="008D504C"/>
    <w:rsid w:val="008D60E7"/>
    <w:rsid w:val="008D748E"/>
    <w:rsid w:val="008D77A7"/>
    <w:rsid w:val="008D7CED"/>
    <w:rsid w:val="008D7EE6"/>
    <w:rsid w:val="008D7FAF"/>
    <w:rsid w:val="008E08BC"/>
    <w:rsid w:val="008E1470"/>
    <w:rsid w:val="008E280D"/>
    <w:rsid w:val="008E48CD"/>
    <w:rsid w:val="008F1EB2"/>
    <w:rsid w:val="008F2618"/>
    <w:rsid w:val="008F3236"/>
    <w:rsid w:val="00901159"/>
    <w:rsid w:val="009011B9"/>
    <w:rsid w:val="00903432"/>
    <w:rsid w:val="00903458"/>
    <w:rsid w:val="00904A0C"/>
    <w:rsid w:val="00905767"/>
    <w:rsid w:val="00905A2D"/>
    <w:rsid w:val="0090639A"/>
    <w:rsid w:val="009079C2"/>
    <w:rsid w:val="00907BD5"/>
    <w:rsid w:val="00907F9B"/>
    <w:rsid w:val="00911DA6"/>
    <w:rsid w:val="00916764"/>
    <w:rsid w:val="00921C53"/>
    <w:rsid w:val="009227DC"/>
    <w:rsid w:val="009234D7"/>
    <w:rsid w:val="00926CC1"/>
    <w:rsid w:val="00927312"/>
    <w:rsid w:val="009303BD"/>
    <w:rsid w:val="00930A51"/>
    <w:rsid w:val="00931EB4"/>
    <w:rsid w:val="0093231D"/>
    <w:rsid w:val="00932B48"/>
    <w:rsid w:val="00934757"/>
    <w:rsid w:val="009375B6"/>
    <w:rsid w:val="00940C15"/>
    <w:rsid w:val="00942996"/>
    <w:rsid w:val="009431E0"/>
    <w:rsid w:val="00943F15"/>
    <w:rsid w:val="00945350"/>
    <w:rsid w:val="00945C65"/>
    <w:rsid w:val="0094682E"/>
    <w:rsid w:val="00946890"/>
    <w:rsid w:val="00946B23"/>
    <w:rsid w:val="00947DB6"/>
    <w:rsid w:val="00950559"/>
    <w:rsid w:val="009513E8"/>
    <w:rsid w:val="00951BAE"/>
    <w:rsid w:val="00951E63"/>
    <w:rsid w:val="00952562"/>
    <w:rsid w:val="00952AE5"/>
    <w:rsid w:val="00952EED"/>
    <w:rsid w:val="009546C0"/>
    <w:rsid w:val="00955300"/>
    <w:rsid w:val="0096006E"/>
    <w:rsid w:val="00960FF7"/>
    <w:rsid w:val="009633FC"/>
    <w:rsid w:val="0096377A"/>
    <w:rsid w:val="009638CB"/>
    <w:rsid w:val="0096493A"/>
    <w:rsid w:val="00965416"/>
    <w:rsid w:val="00967852"/>
    <w:rsid w:val="00967F31"/>
    <w:rsid w:val="00970FA5"/>
    <w:rsid w:val="00971E17"/>
    <w:rsid w:val="00973704"/>
    <w:rsid w:val="00974EF9"/>
    <w:rsid w:val="009773CB"/>
    <w:rsid w:val="00977F86"/>
    <w:rsid w:val="009803AE"/>
    <w:rsid w:val="009819A6"/>
    <w:rsid w:val="009821B6"/>
    <w:rsid w:val="0098246D"/>
    <w:rsid w:val="00982D6C"/>
    <w:rsid w:val="00985B78"/>
    <w:rsid w:val="0098693F"/>
    <w:rsid w:val="00987F6E"/>
    <w:rsid w:val="00990F9A"/>
    <w:rsid w:val="00991271"/>
    <w:rsid w:val="00992961"/>
    <w:rsid w:val="00992EC7"/>
    <w:rsid w:val="009943A0"/>
    <w:rsid w:val="00996EDD"/>
    <w:rsid w:val="00997428"/>
    <w:rsid w:val="009A01D6"/>
    <w:rsid w:val="009A20E5"/>
    <w:rsid w:val="009A2C51"/>
    <w:rsid w:val="009A332B"/>
    <w:rsid w:val="009A4A44"/>
    <w:rsid w:val="009A5695"/>
    <w:rsid w:val="009A6AD7"/>
    <w:rsid w:val="009A7210"/>
    <w:rsid w:val="009A7C28"/>
    <w:rsid w:val="009B0025"/>
    <w:rsid w:val="009B0735"/>
    <w:rsid w:val="009B2313"/>
    <w:rsid w:val="009B24B5"/>
    <w:rsid w:val="009B3478"/>
    <w:rsid w:val="009B4C13"/>
    <w:rsid w:val="009B5281"/>
    <w:rsid w:val="009B52A0"/>
    <w:rsid w:val="009B7321"/>
    <w:rsid w:val="009B7CEB"/>
    <w:rsid w:val="009C0682"/>
    <w:rsid w:val="009C1620"/>
    <w:rsid w:val="009C4153"/>
    <w:rsid w:val="009C41F8"/>
    <w:rsid w:val="009C4801"/>
    <w:rsid w:val="009C4F2D"/>
    <w:rsid w:val="009C5CC4"/>
    <w:rsid w:val="009C5EA3"/>
    <w:rsid w:val="009C6414"/>
    <w:rsid w:val="009C6C51"/>
    <w:rsid w:val="009D00A8"/>
    <w:rsid w:val="009D0DFE"/>
    <w:rsid w:val="009D3A93"/>
    <w:rsid w:val="009D4DCE"/>
    <w:rsid w:val="009E1D49"/>
    <w:rsid w:val="009E3538"/>
    <w:rsid w:val="009E4F76"/>
    <w:rsid w:val="009F1832"/>
    <w:rsid w:val="009F20D7"/>
    <w:rsid w:val="009F21A7"/>
    <w:rsid w:val="009F27E5"/>
    <w:rsid w:val="009F2AF8"/>
    <w:rsid w:val="009F2BD8"/>
    <w:rsid w:val="009F4DEC"/>
    <w:rsid w:val="009F4DEF"/>
    <w:rsid w:val="009F6A24"/>
    <w:rsid w:val="00A0007B"/>
    <w:rsid w:val="00A04EDB"/>
    <w:rsid w:val="00A05F5C"/>
    <w:rsid w:val="00A06C0D"/>
    <w:rsid w:val="00A07231"/>
    <w:rsid w:val="00A07EFD"/>
    <w:rsid w:val="00A10374"/>
    <w:rsid w:val="00A1112C"/>
    <w:rsid w:val="00A124C1"/>
    <w:rsid w:val="00A132FE"/>
    <w:rsid w:val="00A1482F"/>
    <w:rsid w:val="00A17AC4"/>
    <w:rsid w:val="00A2059F"/>
    <w:rsid w:val="00A2120D"/>
    <w:rsid w:val="00A21FA8"/>
    <w:rsid w:val="00A25772"/>
    <w:rsid w:val="00A25E6E"/>
    <w:rsid w:val="00A27734"/>
    <w:rsid w:val="00A3055D"/>
    <w:rsid w:val="00A31D15"/>
    <w:rsid w:val="00A32BA7"/>
    <w:rsid w:val="00A34B2B"/>
    <w:rsid w:val="00A34EA7"/>
    <w:rsid w:val="00A369A8"/>
    <w:rsid w:val="00A42BD4"/>
    <w:rsid w:val="00A4327C"/>
    <w:rsid w:val="00A442CA"/>
    <w:rsid w:val="00A44A1C"/>
    <w:rsid w:val="00A44E94"/>
    <w:rsid w:val="00A451B8"/>
    <w:rsid w:val="00A463BD"/>
    <w:rsid w:val="00A472BC"/>
    <w:rsid w:val="00A5035E"/>
    <w:rsid w:val="00A50555"/>
    <w:rsid w:val="00A54FBA"/>
    <w:rsid w:val="00A56E01"/>
    <w:rsid w:val="00A57BD1"/>
    <w:rsid w:val="00A605F3"/>
    <w:rsid w:val="00A61507"/>
    <w:rsid w:val="00A61D14"/>
    <w:rsid w:val="00A61DA2"/>
    <w:rsid w:val="00A63414"/>
    <w:rsid w:val="00A63A91"/>
    <w:rsid w:val="00A640FF"/>
    <w:rsid w:val="00A652F1"/>
    <w:rsid w:val="00A66341"/>
    <w:rsid w:val="00A66A20"/>
    <w:rsid w:val="00A6733C"/>
    <w:rsid w:val="00A71C31"/>
    <w:rsid w:val="00A72390"/>
    <w:rsid w:val="00A7298B"/>
    <w:rsid w:val="00A73860"/>
    <w:rsid w:val="00A73A70"/>
    <w:rsid w:val="00A74F6B"/>
    <w:rsid w:val="00A75BFF"/>
    <w:rsid w:val="00A7648E"/>
    <w:rsid w:val="00A800CD"/>
    <w:rsid w:val="00A806A1"/>
    <w:rsid w:val="00A80967"/>
    <w:rsid w:val="00A81A23"/>
    <w:rsid w:val="00A823E8"/>
    <w:rsid w:val="00A82DFE"/>
    <w:rsid w:val="00A83939"/>
    <w:rsid w:val="00A85031"/>
    <w:rsid w:val="00A85E20"/>
    <w:rsid w:val="00A8653E"/>
    <w:rsid w:val="00A91366"/>
    <w:rsid w:val="00A91CB0"/>
    <w:rsid w:val="00A9222C"/>
    <w:rsid w:val="00A93BA2"/>
    <w:rsid w:val="00AA0B1B"/>
    <w:rsid w:val="00AA0B31"/>
    <w:rsid w:val="00AA1D4F"/>
    <w:rsid w:val="00AA2281"/>
    <w:rsid w:val="00AA3BCA"/>
    <w:rsid w:val="00AA3FDD"/>
    <w:rsid w:val="00AA5251"/>
    <w:rsid w:val="00AA58D9"/>
    <w:rsid w:val="00AA59FE"/>
    <w:rsid w:val="00AB13CC"/>
    <w:rsid w:val="00AB1AC1"/>
    <w:rsid w:val="00AB2D4D"/>
    <w:rsid w:val="00AB452F"/>
    <w:rsid w:val="00AB5AD1"/>
    <w:rsid w:val="00AB716E"/>
    <w:rsid w:val="00AC02E6"/>
    <w:rsid w:val="00AC046D"/>
    <w:rsid w:val="00AC0841"/>
    <w:rsid w:val="00AC113B"/>
    <w:rsid w:val="00AC15A3"/>
    <w:rsid w:val="00AC1D45"/>
    <w:rsid w:val="00AC255B"/>
    <w:rsid w:val="00AC28E8"/>
    <w:rsid w:val="00AC2D8F"/>
    <w:rsid w:val="00AC34B7"/>
    <w:rsid w:val="00AC70AF"/>
    <w:rsid w:val="00AC7FD4"/>
    <w:rsid w:val="00AD38D6"/>
    <w:rsid w:val="00AD5BAE"/>
    <w:rsid w:val="00AD6FDF"/>
    <w:rsid w:val="00AD7221"/>
    <w:rsid w:val="00AD7356"/>
    <w:rsid w:val="00AD77EF"/>
    <w:rsid w:val="00AE1D0C"/>
    <w:rsid w:val="00AE3EFC"/>
    <w:rsid w:val="00AE574F"/>
    <w:rsid w:val="00AE6208"/>
    <w:rsid w:val="00AE7765"/>
    <w:rsid w:val="00AE79D4"/>
    <w:rsid w:val="00AF0678"/>
    <w:rsid w:val="00AF26BA"/>
    <w:rsid w:val="00AF5C7A"/>
    <w:rsid w:val="00AF660F"/>
    <w:rsid w:val="00B04B2E"/>
    <w:rsid w:val="00B10B75"/>
    <w:rsid w:val="00B10C54"/>
    <w:rsid w:val="00B10C69"/>
    <w:rsid w:val="00B11F5A"/>
    <w:rsid w:val="00B1409A"/>
    <w:rsid w:val="00B1524D"/>
    <w:rsid w:val="00B1536C"/>
    <w:rsid w:val="00B15618"/>
    <w:rsid w:val="00B175F9"/>
    <w:rsid w:val="00B20A21"/>
    <w:rsid w:val="00B20C8B"/>
    <w:rsid w:val="00B220BD"/>
    <w:rsid w:val="00B2574A"/>
    <w:rsid w:val="00B25E12"/>
    <w:rsid w:val="00B2664D"/>
    <w:rsid w:val="00B302AC"/>
    <w:rsid w:val="00B31708"/>
    <w:rsid w:val="00B32C16"/>
    <w:rsid w:val="00B33E5A"/>
    <w:rsid w:val="00B36B0B"/>
    <w:rsid w:val="00B4238C"/>
    <w:rsid w:val="00B423AE"/>
    <w:rsid w:val="00B45718"/>
    <w:rsid w:val="00B45EFA"/>
    <w:rsid w:val="00B472ED"/>
    <w:rsid w:val="00B513D2"/>
    <w:rsid w:val="00B554DD"/>
    <w:rsid w:val="00B55A41"/>
    <w:rsid w:val="00B5619A"/>
    <w:rsid w:val="00B6005B"/>
    <w:rsid w:val="00B61BD8"/>
    <w:rsid w:val="00B63A95"/>
    <w:rsid w:val="00B642C7"/>
    <w:rsid w:val="00B64F94"/>
    <w:rsid w:val="00B64FD4"/>
    <w:rsid w:val="00B66FC7"/>
    <w:rsid w:val="00B70141"/>
    <w:rsid w:val="00B70593"/>
    <w:rsid w:val="00B70C47"/>
    <w:rsid w:val="00B70F5C"/>
    <w:rsid w:val="00B723B7"/>
    <w:rsid w:val="00B73323"/>
    <w:rsid w:val="00B750FB"/>
    <w:rsid w:val="00B77CCB"/>
    <w:rsid w:val="00B81EE0"/>
    <w:rsid w:val="00B8222A"/>
    <w:rsid w:val="00B83AEF"/>
    <w:rsid w:val="00B83C1B"/>
    <w:rsid w:val="00B83D16"/>
    <w:rsid w:val="00B83F2C"/>
    <w:rsid w:val="00B85BAC"/>
    <w:rsid w:val="00B8739C"/>
    <w:rsid w:val="00B87A80"/>
    <w:rsid w:val="00B87AAB"/>
    <w:rsid w:val="00B90AFF"/>
    <w:rsid w:val="00B90BCC"/>
    <w:rsid w:val="00B92CDA"/>
    <w:rsid w:val="00B93C66"/>
    <w:rsid w:val="00B97204"/>
    <w:rsid w:val="00BA43CD"/>
    <w:rsid w:val="00BA492B"/>
    <w:rsid w:val="00BA4E77"/>
    <w:rsid w:val="00BA7907"/>
    <w:rsid w:val="00BB0894"/>
    <w:rsid w:val="00BB1376"/>
    <w:rsid w:val="00BB4CC1"/>
    <w:rsid w:val="00BC04B4"/>
    <w:rsid w:val="00BC291F"/>
    <w:rsid w:val="00BC29FC"/>
    <w:rsid w:val="00BC576B"/>
    <w:rsid w:val="00BC595E"/>
    <w:rsid w:val="00BC5CEC"/>
    <w:rsid w:val="00BD05F7"/>
    <w:rsid w:val="00BD0B0C"/>
    <w:rsid w:val="00BD168C"/>
    <w:rsid w:val="00BD23F2"/>
    <w:rsid w:val="00BD3A25"/>
    <w:rsid w:val="00BD3D2D"/>
    <w:rsid w:val="00BD44C2"/>
    <w:rsid w:val="00BD6CC7"/>
    <w:rsid w:val="00BD7BD1"/>
    <w:rsid w:val="00BE0269"/>
    <w:rsid w:val="00BE1718"/>
    <w:rsid w:val="00BE3C85"/>
    <w:rsid w:val="00BE4526"/>
    <w:rsid w:val="00BE672E"/>
    <w:rsid w:val="00BE7216"/>
    <w:rsid w:val="00BE72DD"/>
    <w:rsid w:val="00BE76FA"/>
    <w:rsid w:val="00BF1021"/>
    <w:rsid w:val="00BF341F"/>
    <w:rsid w:val="00BF49DD"/>
    <w:rsid w:val="00C00232"/>
    <w:rsid w:val="00C0030B"/>
    <w:rsid w:val="00C04C3D"/>
    <w:rsid w:val="00C05125"/>
    <w:rsid w:val="00C067DB"/>
    <w:rsid w:val="00C106C3"/>
    <w:rsid w:val="00C12B51"/>
    <w:rsid w:val="00C13065"/>
    <w:rsid w:val="00C13754"/>
    <w:rsid w:val="00C14C9B"/>
    <w:rsid w:val="00C14D12"/>
    <w:rsid w:val="00C14FF3"/>
    <w:rsid w:val="00C16219"/>
    <w:rsid w:val="00C1624B"/>
    <w:rsid w:val="00C16304"/>
    <w:rsid w:val="00C178B5"/>
    <w:rsid w:val="00C26D11"/>
    <w:rsid w:val="00C307AD"/>
    <w:rsid w:val="00C3411B"/>
    <w:rsid w:val="00C4198B"/>
    <w:rsid w:val="00C44410"/>
    <w:rsid w:val="00C45BE1"/>
    <w:rsid w:val="00C465B6"/>
    <w:rsid w:val="00C4691E"/>
    <w:rsid w:val="00C472A4"/>
    <w:rsid w:val="00C4771F"/>
    <w:rsid w:val="00C47A54"/>
    <w:rsid w:val="00C501D1"/>
    <w:rsid w:val="00C50ABE"/>
    <w:rsid w:val="00C50EAF"/>
    <w:rsid w:val="00C51B95"/>
    <w:rsid w:val="00C57E51"/>
    <w:rsid w:val="00C6168C"/>
    <w:rsid w:val="00C627B7"/>
    <w:rsid w:val="00C62D68"/>
    <w:rsid w:val="00C678DA"/>
    <w:rsid w:val="00C71487"/>
    <w:rsid w:val="00C71FBD"/>
    <w:rsid w:val="00C72454"/>
    <w:rsid w:val="00C73B83"/>
    <w:rsid w:val="00C80123"/>
    <w:rsid w:val="00C80C66"/>
    <w:rsid w:val="00C8134A"/>
    <w:rsid w:val="00C81576"/>
    <w:rsid w:val="00C83755"/>
    <w:rsid w:val="00C85482"/>
    <w:rsid w:val="00C86C12"/>
    <w:rsid w:val="00C8768F"/>
    <w:rsid w:val="00C8782B"/>
    <w:rsid w:val="00C9219F"/>
    <w:rsid w:val="00C94315"/>
    <w:rsid w:val="00C95AE4"/>
    <w:rsid w:val="00C95F22"/>
    <w:rsid w:val="00C96AED"/>
    <w:rsid w:val="00C96FE5"/>
    <w:rsid w:val="00C9722D"/>
    <w:rsid w:val="00CA6DA8"/>
    <w:rsid w:val="00CA7DBD"/>
    <w:rsid w:val="00CB1218"/>
    <w:rsid w:val="00CB1C0B"/>
    <w:rsid w:val="00CB233C"/>
    <w:rsid w:val="00CB2F5F"/>
    <w:rsid w:val="00CB3EE1"/>
    <w:rsid w:val="00CB641C"/>
    <w:rsid w:val="00CB73E3"/>
    <w:rsid w:val="00CC1180"/>
    <w:rsid w:val="00CC2836"/>
    <w:rsid w:val="00CC431E"/>
    <w:rsid w:val="00CC5D68"/>
    <w:rsid w:val="00CC5F5A"/>
    <w:rsid w:val="00CC6DCD"/>
    <w:rsid w:val="00CD1535"/>
    <w:rsid w:val="00CD3A0D"/>
    <w:rsid w:val="00CD6D08"/>
    <w:rsid w:val="00CD77D6"/>
    <w:rsid w:val="00CE23F0"/>
    <w:rsid w:val="00CE394C"/>
    <w:rsid w:val="00CE453C"/>
    <w:rsid w:val="00CE4CF1"/>
    <w:rsid w:val="00CE4E68"/>
    <w:rsid w:val="00CE55FE"/>
    <w:rsid w:val="00CE6138"/>
    <w:rsid w:val="00CE71D3"/>
    <w:rsid w:val="00CE7D1E"/>
    <w:rsid w:val="00CF1A7A"/>
    <w:rsid w:val="00CF4928"/>
    <w:rsid w:val="00CF7359"/>
    <w:rsid w:val="00CF7936"/>
    <w:rsid w:val="00D00E2E"/>
    <w:rsid w:val="00D02C6F"/>
    <w:rsid w:val="00D03340"/>
    <w:rsid w:val="00D0354A"/>
    <w:rsid w:val="00D0585B"/>
    <w:rsid w:val="00D06E21"/>
    <w:rsid w:val="00D0709A"/>
    <w:rsid w:val="00D10466"/>
    <w:rsid w:val="00D1299A"/>
    <w:rsid w:val="00D16762"/>
    <w:rsid w:val="00D203FE"/>
    <w:rsid w:val="00D221AC"/>
    <w:rsid w:val="00D23B09"/>
    <w:rsid w:val="00D243E4"/>
    <w:rsid w:val="00D36831"/>
    <w:rsid w:val="00D373EC"/>
    <w:rsid w:val="00D37828"/>
    <w:rsid w:val="00D405EE"/>
    <w:rsid w:val="00D407BF"/>
    <w:rsid w:val="00D416E2"/>
    <w:rsid w:val="00D42E24"/>
    <w:rsid w:val="00D44A8C"/>
    <w:rsid w:val="00D508B4"/>
    <w:rsid w:val="00D50983"/>
    <w:rsid w:val="00D50C46"/>
    <w:rsid w:val="00D5222E"/>
    <w:rsid w:val="00D55023"/>
    <w:rsid w:val="00D55E24"/>
    <w:rsid w:val="00D562F7"/>
    <w:rsid w:val="00D57840"/>
    <w:rsid w:val="00D57AD3"/>
    <w:rsid w:val="00D65E19"/>
    <w:rsid w:val="00D67521"/>
    <w:rsid w:val="00D70A23"/>
    <w:rsid w:val="00D72C79"/>
    <w:rsid w:val="00D74618"/>
    <w:rsid w:val="00D75D77"/>
    <w:rsid w:val="00D775D4"/>
    <w:rsid w:val="00D82179"/>
    <w:rsid w:val="00D82551"/>
    <w:rsid w:val="00D8353F"/>
    <w:rsid w:val="00D869F9"/>
    <w:rsid w:val="00D87638"/>
    <w:rsid w:val="00D915BA"/>
    <w:rsid w:val="00D91834"/>
    <w:rsid w:val="00D91B51"/>
    <w:rsid w:val="00D91DF0"/>
    <w:rsid w:val="00D95702"/>
    <w:rsid w:val="00D959D1"/>
    <w:rsid w:val="00DA001C"/>
    <w:rsid w:val="00DA119E"/>
    <w:rsid w:val="00DA11A5"/>
    <w:rsid w:val="00DA152E"/>
    <w:rsid w:val="00DA22FD"/>
    <w:rsid w:val="00DA25E8"/>
    <w:rsid w:val="00DA33AF"/>
    <w:rsid w:val="00DA49DA"/>
    <w:rsid w:val="00DA6158"/>
    <w:rsid w:val="00DA73F0"/>
    <w:rsid w:val="00DA7AD4"/>
    <w:rsid w:val="00DA7E1D"/>
    <w:rsid w:val="00DB06B8"/>
    <w:rsid w:val="00DB0E59"/>
    <w:rsid w:val="00DB1ECC"/>
    <w:rsid w:val="00DB2121"/>
    <w:rsid w:val="00DB62FE"/>
    <w:rsid w:val="00DB7FAE"/>
    <w:rsid w:val="00DC053B"/>
    <w:rsid w:val="00DC1869"/>
    <w:rsid w:val="00DC1A8A"/>
    <w:rsid w:val="00DC34B3"/>
    <w:rsid w:val="00DC7081"/>
    <w:rsid w:val="00DD12AC"/>
    <w:rsid w:val="00DD36C5"/>
    <w:rsid w:val="00DD3E7E"/>
    <w:rsid w:val="00DD6CE3"/>
    <w:rsid w:val="00DE0995"/>
    <w:rsid w:val="00DE0B33"/>
    <w:rsid w:val="00DE1604"/>
    <w:rsid w:val="00DE547E"/>
    <w:rsid w:val="00DF0019"/>
    <w:rsid w:val="00DF480D"/>
    <w:rsid w:val="00DF4F5E"/>
    <w:rsid w:val="00DF5A08"/>
    <w:rsid w:val="00DF6F86"/>
    <w:rsid w:val="00E00B71"/>
    <w:rsid w:val="00E01E1B"/>
    <w:rsid w:val="00E04A5D"/>
    <w:rsid w:val="00E05599"/>
    <w:rsid w:val="00E05694"/>
    <w:rsid w:val="00E058CA"/>
    <w:rsid w:val="00E05AAB"/>
    <w:rsid w:val="00E07D78"/>
    <w:rsid w:val="00E101D5"/>
    <w:rsid w:val="00E13754"/>
    <w:rsid w:val="00E13A63"/>
    <w:rsid w:val="00E14BCD"/>
    <w:rsid w:val="00E1695B"/>
    <w:rsid w:val="00E1752D"/>
    <w:rsid w:val="00E20518"/>
    <w:rsid w:val="00E30A33"/>
    <w:rsid w:val="00E311C7"/>
    <w:rsid w:val="00E32991"/>
    <w:rsid w:val="00E331B0"/>
    <w:rsid w:val="00E37F24"/>
    <w:rsid w:val="00E40C99"/>
    <w:rsid w:val="00E45314"/>
    <w:rsid w:val="00E506BB"/>
    <w:rsid w:val="00E52218"/>
    <w:rsid w:val="00E53508"/>
    <w:rsid w:val="00E539AA"/>
    <w:rsid w:val="00E54550"/>
    <w:rsid w:val="00E57215"/>
    <w:rsid w:val="00E6005A"/>
    <w:rsid w:val="00E6077F"/>
    <w:rsid w:val="00E61761"/>
    <w:rsid w:val="00E633E2"/>
    <w:rsid w:val="00E63E87"/>
    <w:rsid w:val="00E65493"/>
    <w:rsid w:val="00E65E7F"/>
    <w:rsid w:val="00E66D13"/>
    <w:rsid w:val="00E672EE"/>
    <w:rsid w:val="00E700AF"/>
    <w:rsid w:val="00E72873"/>
    <w:rsid w:val="00E72C9F"/>
    <w:rsid w:val="00E74206"/>
    <w:rsid w:val="00E772A2"/>
    <w:rsid w:val="00E811C7"/>
    <w:rsid w:val="00E83498"/>
    <w:rsid w:val="00E92076"/>
    <w:rsid w:val="00E936DE"/>
    <w:rsid w:val="00E94AE1"/>
    <w:rsid w:val="00E95AF4"/>
    <w:rsid w:val="00E966BB"/>
    <w:rsid w:val="00E968FD"/>
    <w:rsid w:val="00E96E81"/>
    <w:rsid w:val="00E97BC0"/>
    <w:rsid w:val="00EA098D"/>
    <w:rsid w:val="00EA0DD2"/>
    <w:rsid w:val="00EA0E84"/>
    <w:rsid w:val="00EA58BD"/>
    <w:rsid w:val="00EB1235"/>
    <w:rsid w:val="00EB2F38"/>
    <w:rsid w:val="00EB539E"/>
    <w:rsid w:val="00EB59C5"/>
    <w:rsid w:val="00EB6382"/>
    <w:rsid w:val="00EC0278"/>
    <w:rsid w:val="00EC0743"/>
    <w:rsid w:val="00EC11B5"/>
    <w:rsid w:val="00EC42B3"/>
    <w:rsid w:val="00EC5356"/>
    <w:rsid w:val="00EC6713"/>
    <w:rsid w:val="00EC6EAD"/>
    <w:rsid w:val="00EC7067"/>
    <w:rsid w:val="00EC7425"/>
    <w:rsid w:val="00EC77B3"/>
    <w:rsid w:val="00EC7E26"/>
    <w:rsid w:val="00ED0E8B"/>
    <w:rsid w:val="00ED5547"/>
    <w:rsid w:val="00ED5881"/>
    <w:rsid w:val="00ED5912"/>
    <w:rsid w:val="00ED5E13"/>
    <w:rsid w:val="00ED5F95"/>
    <w:rsid w:val="00ED6D27"/>
    <w:rsid w:val="00ED7923"/>
    <w:rsid w:val="00EE4B01"/>
    <w:rsid w:val="00EE4D6C"/>
    <w:rsid w:val="00EE50D2"/>
    <w:rsid w:val="00EE5302"/>
    <w:rsid w:val="00EE5623"/>
    <w:rsid w:val="00EE6CC8"/>
    <w:rsid w:val="00EF02FF"/>
    <w:rsid w:val="00EF10B2"/>
    <w:rsid w:val="00EF3454"/>
    <w:rsid w:val="00EF3935"/>
    <w:rsid w:val="00EF4579"/>
    <w:rsid w:val="00EF5752"/>
    <w:rsid w:val="00EF6216"/>
    <w:rsid w:val="00F002D9"/>
    <w:rsid w:val="00F00B7F"/>
    <w:rsid w:val="00F038A9"/>
    <w:rsid w:val="00F04FCC"/>
    <w:rsid w:val="00F05513"/>
    <w:rsid w:val="00F07003"/>
    <w:rsid w:val="00F07146"/>
    <w:rsid w:val="00F074F3"/>
    <w:rsid w:val="00F107F0"/>
    <w:rsid w:val="00F12254"/>
    <w:rsid w:val="00F1291A"/>
    <w:rsid w:val="00F1297D"/>
    <w:rsid w:val="00F12A67"/>
    <w:rsid w:val="00F1317E"/>
    <w:rsid w:val="00F1358C"/>
    <w:rsid w:val="00F15722"/>
    <w:rsid w:val="00F15B7C"/>
    <w:rsid w:val="00F1651B"/>
    <w:rsid w:val="00F20347"/>
    <w:rsid w:val="00F20859"/>
    <w:rsid w:val="00F21444"/>
    <w:rsid w:val="00F223D0"/>
    <w:rsid w:val="00F223EA"/>
    <w:rsid w:val="00F22767"/>
    <w:rsid w:val="00F26A8C"/>
    <w:rsid w:val="00F27AF3"/>
    <w:rsid w:val="00F328A0"/>
    <w:rsid w:val="00F355A3"/>
    <w:rsid w:val="00F3631F"/>
    <w:rsid w:val="00F40FA4"/>
    <w:rsid w:val="00F436FC"/>
    <w:rsid w:val="00F468B5"/>
    <w:rsid w:val="00F46CAC"/>
    <w:rsid w:val="00F5169D"/>
    <w:rsid w:val="00F5671C"/>
    <w:rsid w:val="00F56F03"/>
    <w:rsid w:val="00F578F8"/>
    <w:rsid w:val="00F61681"/>
    <w:rsid w:val="00F63BE2"/>
    <w:rsid w:val="00F66072"/>
    <w:rsid w:val="00F663D7"/>
    <w:rsid w:val="00F705D0"/>
    <w:rsid w:val="00F73339"/>
    <w:rsid w:val="00F7424E"/>
    <w:rsid w:val="00F74AED"/>
    <w:rsid w:val="00F74F9F"/>
    <w:rsid w:val="00F753A1"/>
    <w:rsid w:val="00F77DBE"/>
    <w:rsid w:val="00F80AF7"/>
    <w:rsid w:val="00F83119"/>
    <w:rsid w:val="00F83550"/>
    <w:rsid w:val="00F86236"/>
    <w:rsid w:val="00F872D0"/>
    <w:rsid w:val="00F87B7D"/>
    <w:rsid w:val="00F931AF"/>
    <w:rsid w:val="00F9338A"/>
    <w:rsid w:val="00F947CA"/>
    <w:rsid w:val="00F960CE"/>
    <w:rsid w:val="00F97127"/>
    <w:rsid w:val="00FA046B"/>
    <w:rsid w:val="00FA323B"/>
    <w:rsid w:val="00FA38C0"/>
    <w:rsid w:val="00FA397C"/>
    <w:rsid w:val="00FA465F"/>
    <w:rsid w:val="00FA4AEF"/>
    <w:rsid w:val="00FA5833"/>
    <w:rsid w:val="00FA5DDF"/>
    <w:rsid w:val="00FA6733"/>
    <w:rsid w:val="00FA6F08"/>
    <w:rsid w:val="00FA7B3B"/>
    <w:rsid w:val="00FB0314"/>
    <w:rsid w:val="00FB1CC3"/>
    <w:rsid w:val="00FB1EE0"/>
    <w:rsid w:val="00FB272C"/>
    <w:rsid w:val="00FB690C"/>
    <w:rsid w:val="00FB79DD"/>
    <w:rsid w:val="00FC2BD8"/>
    <w:rsid w:val="00FC30A8"/>
    <w:rsid w:val="00FC328A"/>
    <w:rsid w:val="00FC3A44"/>
    <w:rsid w:val="00FC5CB2"/>
    <w:rsid w:val="00FC6103"/>
    <w:rsid w:val="00FD0840"/>
    <w:rsid w:val="00FD0CFE"/>
    <w:rsid w:val="00FD22B4"/>
    <w:rsid w:val="00FD2531"/>
    <w:rsid w:val="00FD37F7"/>
    <w:rsid w:val="00FD5376"/>
    <w:rsid w:val="00FD6D29"/>
    <w:rsid w:val="00FD791A"/>
    <w:rsid w:val="00FE0511"/>
    <w:rsid w:val="00FE18F2"/>
    <w:rsid w:val="00FE1C2E"/>
    <w:rsid w:val="00FE1E04"/>
    <w:rsid w:val="00FE267A"/>
    <w:rsid w:val="00FE2E98"/>
    <w:rsid w:val="00FE3EA1"/>
    <w:rsid w:val="00FE4A76"/>
    <w:rsid w:val="00FE6F21"/>
    <w:rsid w:val="00FF04BD"/>
    <w:rsid w:val="00FF1C55"/>
    <w:rsid w:val="00FF1D61"/>
    <w:rsid w:val="00FF223C"/>
    <w:rsid w:val="00FF45E4"/>
    <w:rsid w:val="00FF5EB1"/>
    <w:rsid w:val="00FF7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C14D1F-84D5-4CD5-AEFC-C5671F31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592"/>
    <w:pPr>
      <w:spacing w:after="200" w:line="276" w:lineRule="auto"/>
    </w:pPr>
    <w:rPr>
      <w:sz w:val="22"/>
      <w:szCs w:val="22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1575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5759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1575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24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44F7"/>
  </w:style>
  <w:style w:type="paragraph" w:styleId="Footer">
    <w:name w:val="footer"/>
    <w:basedOn w:val="Normal"/>
    <w:link w:val="FooterChar"/>
    <w:uiPriority w:val="99"/>
    <w:semiHidden/>
    <w:unhideWhenUsed/>
    <w:rsid w:val="00124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srpozarevac.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.uj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zsrpozarevac.r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anr\Desktop\HRANA\HRANA%202018\10.2.%20Nalog%20za%20pokretanje%20postupka%20Model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10.2. Nalog za pokretanje postupka Model 1</Template>
  <TotalTime>94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goranr</dc:creator>
  <cp:lastModifiedBy>Goran</cp:lastModifiedBy>
  <cp:revision>13</cp:revision>
  <cp:lastPrinted>2019-11-05T11:31:00Z</cp:lastPrinted>
  <dcterms:created xsi:type="dcterms:W3CDTF">2018-11-19T07:21:00Z</dcterms:created>
  <dcterms:modified xsi:type="dcterms:W3CDTF">2019-12-13T14:40:00Z</dcterms:modified>
</cp:coreProperties>
</file>